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41" w:rsidRDefault="00D47242">
      <w:bookmarkStart w:id="0" w:name="_GoBack"/>
      <w:bookmarkEnd w:id="0"/>
      <w:r>
        <w:rPr>
          <w:noProof/>
          <w:lang w:val="de-DE" w:eastAsia="de-DE"/>
        </w:rPr>
        <w:drawing>
          <wp:anchor distT="0" distB="0" distL="118745" distR="118745" simplePos="0" relativeHeight="251694089" behindDoc="0" locked="0" layoutInCell="1" allowOverlap="1" wp14:anchorId="5B152C70" wp14:editId="5656A784">
            <wp:simplePos x="0" y="0"/>
            <wp:positionH relativeFrom="page">
              <wp:posOffset>1072515</wp:posOffset>
            </wp:positionH>
            <wp:positionV relativeFrom="page">
              <wp:posOffset>5158740</wp:posOffset>
            </wp:positionV>
            <wp:extent cx="1430020" cy="1430020"/>
            <wp:effectExtent l="50800" t="50800" r="43180" b="474980"/>
            <wp:wrapTight wrapText="bothSides">
              <wp:wrapPolygon edited="0">
                <wp:start x="767" y="-767"/>
                <wp:lineTo x="-767" y="-767"/>
                <wp:lineTo x="-767" y="28391"/>
                <wp:lineTo x="21869" y="28391"/>
                <wp:lineTo x="21869" y="2686"/>
                <wp:lineTo x="21485" y="767"/>
                <wp:lineTo x="20334" y="-767"/>
                <wp:lineTo x="767" y="-767"/>
              </wp:wrapPolygon>
            </wp:wrapTight>
            <wp:docPr id="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base---neutral.png"/>
                    <pic:cNvPicPr/>
                  </pic:nvPicPr>
                  <pic:blipFill>
                    <a:blip r:embed="rId8">
                      <a:extLst>
                        <a:ext uri="{28A0092B-C50C-407E-A947-70E740481C1C}">
                          <a14:useLocalDpi xmlns:a14="http://schemas.microsoft.com/office/drawing/2010/main" val="0"/>
                        </a:ext>
                      </a:extLst>
                    </a:blip>
                    <a:stretch>
                      <a:fillRect/>
                    </a:stretch>
                  </pic:blipFill>
                  <pic:spPr>
                    <a:xfrm>
                      <a:off x="0" y="0"/>
                      <a:ext cx="1430020" cy="1430020"/>
                    </a:xfrm>
                    <a:prstGeom prst="roundRect">
                      <a:avLst/>
                    </a:prstGeom>
                    <a:ln w="38100" cap="flat" cmpd="sng" algn="ctr">
                      <a:solidFill>
                        <a:schemeClr val="bg1"/>
                      </a:solidFill>
                      <a:prstDash val="solid"/>
                      <a:miter lim="800000"/>
                      <a:headEnd type="none" w="med" len="med"/>
                      <a:tailEnd type="none" w="med" len="med"/>
                    </a:ln>
                    <a:effectLst>
                      <a:reflection stA="50000" endPos="2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8745" distR="118745" simplePos="0" relativeHeight="251692034" behindDoc="0" locked="0" layoutInCell="1" allowOverlap="1" wp14:anchorId="0D964B23" wp14:editId="59CD2367">
            <wp:simplePos x="0" y="0"/>
            <wp:positionH relativeFrom="page">
              <wp:posOffset>4429125</wp:posOffset>
            </wp:positionH>
            <wp:positionV relativeFrom="page">
              <wp:posOffset>705485</wp:posOffset>
            </wp:positionV>
            <wp:extent cx="1701165" cy="1701165"/>
            <wp:effectExtent l="50800" t="50800" r="51435" b="534035"/>
            <wp:wrapTight wrapText="bothSides">
              <wp:wrapPolygon edited="0">
                <wp:start x="1290" y="-645"/>
                <wp:lineTo x="-645" y="-645"/>
                <wp:lineTo x="-645" y="28058"/>
                <wp:lineTo x="21931" y="28058"/>
                <wp:lineTo x="21931" y="2580"/>
                <wp:lineTo x="20963" y="-323"/>
                <wp:lineTo x="19996" y="-645"/>
                <wp:lineTo x="1290" y="-645"/>
              </wp:wrapPolygon>
            </wp:wrapTight>
            <wp:docPr id="107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laceholder-base---neutral.png"/>
                    <pic:cNvPicPr/>
                  </pic:nvPicPr>
                  <pic:blipFill>
                    <a:blip r:embed="rId8">
                      <a:extLst>
                        <a:ext uri="{28A0092B-C50C-407E-A947-70E740481C1C}">
                          <a14:useLocalDpi xmlns:a14="http://schemas.microsoft.com/office/drawing/2010/main" val="0"/>
                        </a:ext>
                      </a:extLst>
                    </a:blip>
                    <a:stretch>
                      <a:fillRect/>
                    </a:stretch>
                  </pic:blipFill>
                  <pic:spPr>
                    <a:xfrm>
                      <a:off x="0" y="0"/>
                      <a:ext cx="1701165" cy="1701165"/>
                    </a:xfrm>
                    <a:prstGeom prst="roundRect">
                      <a:avLst/>
                    </a:prstGeom>
                    <a:ln w="38100" cap="flat" cmpd="sng" algn="ctr">
                      <a:solidFill>
                        <a:schemeClr val="bg1"/>
                      </a:solidFill>
                      <a:prstDash val="solid"/>
                      <a:miter lim="800000"/>
                      <a:headEnd type="none" w="med" len="med"/>
                      <a:tailEnd type="none" w="med" len="med"/>
                    </a:ln>
                    <a:effectLst>
                      <a:reflection stA="50000" endPos="25000" dir="5400000" sy="-100000" algn="bl" rotWithShape="0"/>
                    </a:effectLst>
                  </pic:spPr>
                </pic:pic>
              </a:graphicData>
            </a:graphic>
            <wp14:sizeRelH relativeFrom="margin">
              <wp14:pctWidth>0</wp14:pctWidth>
            </wp14:sizeRelH>
          </wp:anchor>
        </w:drawing>
      </w:r>
      <w:r>
        <w:rPr>
          <w:noProof/>
          <w:lang w:val="de-DE" w:eastAsia="de-DE"/>
        </w:rPr>
        <w:drawing>
          <wp:anchor distT="0" distB="0" distL="118745" distR="118745" simplePos="0" relativeHeight="251692037" behindDoc="0" locked="0" layoutInCell="1" allowOverlap="1" wp14:anchorId="2DD40E45" wp14:editId="3B343D77">
            <wp:simplePos x="0" y="0"/>
            <wp:positionH relativeFrom="page">
              <wp:posOffset>8914130</wp:posOffset>
            </wp:positionH>
            <wp:positionV relativeFrom="page">
              <wp:posOffset>1207770</wp:posOffset>
            </wp:positionV>
            <wp:extent cx="827405" cy="828040"/>
            <wp:effectExtent l="76200" t="76200" r="86995" b="86360"/>
            <wp:wrapTight wrapText="bothSides">
              <wp:wrapPolygon edited="0">
                <wp:start x="5305" y="-1988"/>
                <wp:lineTo x="-1989" y="-1325"/>
                <wp:lineTo x="-1989" y="16564"/>
                <wp:lineTo x="1326" y="19877"/>
                <wp:lineTo x="4642" y="22528"/>
                <wp:lineTo x="5305" y="23190"/>
                <wp:lineTo x="15914" y="23190"/>
                <wp:lineTo x="16577" y="22528"/>
                <wp:lineTo x="19893" y="19877"/>
                <wp:lineTo x="23208" y="9939"/>
                <wp:lineTo x="23208" y="6626"/>
                <wp:lineTo x="17903" y="-1325"/>
                <wp:lineTo x="15914" y="-1988"/>
                <wp:lineTo x="5305" y="-1988"/>
              </wp:wrapPolygon>
            </wp:wrapTight>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laceholder-base---neutral.png"/>
                    <pic:cNvPicPr/>
                  </pic:nvPicPr>
                  <pic:blipFill>
                    <a:blip r:embed="rId8">
                      <a:extLst>
                        <a:ext uri="{28A0092B-C50C-407E-A947-70E740481C1C}">
                          <a14:useLocalDpi xmlns:a14="http://schemas.microsoft.com/office/drawing/2010/main" val="0"/>
                        </a:ext>
                      </a:extLst>
                    </a:blip>
                    <a:stretch>
                      <a:fillRect/>
                    </a:stretch>
                  </pic:blipFill>
                  <pic:spPr>
                    <a:xfrm>
                      <a:off x="0" y="0"/>
                      <a:ext cx="827405" cy="828040"/>
                    </a:xfrm>
                    <a:prstGeom prst="ellipse">
                      <a:avLst/>
                    </a:prstGeom>
                    <a:ln w="38100" cap="flat" cmpd="sng" algn="ctr">
                      <a:solidFill>
                        <a:schemeClr val="bg1"/>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8745" distR="118745" simplePos="0" relativeHeight="251692036" behindDoc="0" locked="0" layoutInCell="1" allowOverlap="1" wp14:anchorId="5E26D43F" wp14:editId="12A962CF">
            <wp:simplePos x="0" y="0"/>
            <wp:positionH relativeFrom="page">
              <wp:posOffset>7538720</wp:posOffset>
            </wp:positionH>
            <wp:positionV relativeFrom="page">
              <wp:posOffset>704850</wp:posOffset>
            </wp:positionV>
            <wp:extent cx="1290955" cy="1295400"/>
            <wp:effectExtent l="76200" t="76200" r="80645" b="76200"/>
            <wp:wrapTight wrapText="bothSides">
              <wp:wrapPolygon edited="0">
                <wp:start x="6800" y="-1271"/>
                <wp:lineTo x="-850" y="-847"/>
                <wp:lineTo x="-1275" y="15671"/>
                <wp:lineTo x="2125" y="19482"/>
                <wp:lineTo x="2125" y="19906"/>
                <wp:lineTo x="6375" y="22024"/>
                <wp:lineTo x="6800" y="22447"/>
                <wp:lineTo x="14450" y="22447"/>
                <wp:lineTo x="14875" y="22024"/>
                <wp:lineTo x="19124" y="19482"/>
                <wp:lineTo x="22524" y="13129"/>
                <wp:lineTo x="22524" y="12706"/>
                <wp:lineTo x="22099" y="6353"/>
                <wp:lineTo x="22099" y="4659"/>
                <wp:lineTo x="16150" y="-847"/>
                <wp:lineTo x="14450" y="-1271"/>
                <wp:lineTo x="6800" y="-1271"/>
              </wp:wrapPolygon>
            </wp:wrapTight>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laceholder-base---neutral.png"/>
                    <pic:cNvPicPr/>
                  </pic:nvPicPr>
                  <pic:blipFill>
                    <a:blip r:embed="rId8">
                      <a:extLst>
                        <a:ext uri="{28A0092B-C50C-407E-A947-70E740481C1C}">
                          <a14:useLocalDpi xmlns:a14="http://schemas.microsoft.com/office/drawing/2010/main" val="0"/>
                        </a:ext>
                      </a:extLst>
                    </a:blip>
                    <a:stretch>
                      <a:fillRect/>
                    </a:stretch>
                  </pic:blipFill>
                  <pic:spPr>
                    <a:xfrm>
                      <a:off x="0" y="0"/>
                      <a:ext cx="1290955" cy="1295400"/>
                    </a:xfrm>
                    <a:prstGeom prst="ellipse">
                      <a:avLst/>
                    </a:prstGeom>
                    <a:ln w="38100" cap="flat" cmpd="sng" algn="ctr">
                      <a:solidFill>
                        <a:schemeClr val="bg1"/>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8745" distR="118745" simplePos="0" relativeHeight="251692035" behindDoc="0" locked="0" layoutInCell="1" allowOverlap="1" wp14:anchorId="07406496" wp14:editId="4C5F899C">
            <wp:simplePos x="0" y="0"/>
            <wp:positionH relativeFrom="page">
              <wp:posOffset>7701915</wp:posOffset>
            </wp:positionH>
            <wp:positionV relativeFrom="page">
              <wp:posOffset>2049780</wp:posOffset>
            </wp:positionV>
            <wp:extent cx="1998980" cy="1998980"/>
            <wp:effectExtent l="50800" t="50800" r="58420" b="58420"/>
            <wp:wrapTight wrapText="bothSides">
              <wp:wrapPolygon edited="0">
                <wp:start x="7685" y="-549"/>
                <wp:lineTo x="1098" y="-549"/>
                <wp:lineTo x="1098" y="3842"/>
                <wp:lineTo x="-549" y="3842"/>
                <wp:lineTo x="-549" y="14821"/>
                <wp:lineTo x="549" y="17017"/>
                <wp:lineTo x="549" y="17565"/>
                <wp:lineTo x="5489" y="21408"/>
                <wp:lineTo x="7685" y="21957"/>
                <wp:lineTo x="13723" y="21957"/>
                <wp:lineTo x="15644" y="21408"/>
                <wp:lineTo x="20859" y="17291"/>
                <wp:lineTo x="20859" y="17017"/>
                <wp:lineTo x="21957" y="12900"/>
                <wp:lineTo x="21957" y="8234"/>
                <wp:lineTo x="20310" y="4117"/>
                <wp:lineTo x="20310" y="3019"/>
                <wp:lineTo x="15095" y="-549"/>
                <wp:lineTo x="13723" y="-549"/>
                <wp:lineTo x="7685" y="-549"/>
              </wp:wrapPolygon>
            </wp:wrapTight>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laceholder-base---neutral.png"/>
                    <pic:cNvPicPr/>
                  </pic:nvPicPr>
                  <pic:blipFill>
                    <a:blip r:embed="rId8">
                      <a:extLst>
                        <a:ext uri="{28A0092B-C50C-407E-A947-70E740481C1C}">
                          <a14:useLocalDpi xmlns:a14="http://schemas.microsoft.com/office/drawing/2010/main" val="0"/>
                        </a:ext>
                      </a:extLst>
                    </a:blip>
                    <a:stretch>
                      <a:fillRect/>
                    </a:stretch>
                  </pic:blipFill>
                  <pic:spPr>
                    <a:xfrm>
                      <a:off x="0" y="0"/>
                      <a:ext cx="1998980" cy="1998980"/>
                    </a:xfrm>
                    <a:prstGeom prst="ellipse">
                      <a:avLst/>
                    </a:prstGeom>
                    <a:ln w="38100" cap="flat" cmpd="sng" algn="ctr">
                      <a:solidFill>
                        <a:schemeClr val="bg1"/>
                      </a:solidFill>
                      <a:prstDash val="solid"/>
                      <a:miter lim="800000"/>
                      <a:headEnd type="none" w="med" len="med"/>
                      <a:tailEnd type="none" w="med" len="med"/>
                    </a:ln>
                  </pic:spPr>
                </pic:pic>
              </a:graphicData>
            </a:graphic>
            <wp14:sizeRelH relativeFrom="margin">
              <wp14:pctWidth>0</wp14:pctWidth>
            </wp14:sizeRelH>
            <wp14:sizeRelV relativeFrom="margin">
              <wp14:pctHeight>0</wp14:pctHeight>
            </wp14:sizeRelV>
          </wp:anchor>
        </w:drawing>
      </w:r>
      <w:r w:rsidR="00AD5CD8">
        <w:rPr>
          <w:noProof/>
          <w:lang w:val="de-DE" w:eastAsia="de-DE"/>
        </w:rPr>
        <mc:AlternateContent>
          <mc:Choice Requires="wps">
            <w:drawing>
              <wp:anchor distT="0" distB="0" distL="114300" distR="114300" simplePos="0" relativeHeight="251671552" behindDoc="0" locked="0" layoutInCell="1" allowOverlap="1" wp14:anchorId="082F0B94" wp14:editId="0FDBE172">
                <wp:simplePos x="0" y="0"/>
                <wp:positionH relativeFrom="page">
                  <wp:posOffset>4171950</wp:posOffset>
                </wp:positionH>
                <wp:positionV relativeFrom="page">
                  <wp:posOffset>3429000</wp:posOffset>
                </wp:positionV>
                <wp:extent cx="2571750" cy="2804160"/>
                <wp:effectExtent l="0" t="0" r="0" b="0"/>
                <wp:wrapTight wrapText="bothSides">
                  <wp:wrapPolygon edited="0">
                    <wp:start x="320" y="440"/>
                    <wp:lineTo x="320" y="21130"/>
                    <wp:lineTo x="21120" y="21130"/>
                    <wp:lineTo x="21120" y="440"/>
                    <wp:lineTo x="320" y="440"/>
                  </wp:wrapPolygon>
                </wp:wrapTight>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rsidR="00D80D41" w:rsidRDefault="00AD5CD8">
                            <w:pPr>
                              <w:pStyle w:val="Textkrper"/>
                            </w:pPr>
                            <w:r>
                              <w:rPr>
                                <w:lang w:val="de-DE"/>
                              </w:rPr>
                              <w:t xml:space="preserve">Donec aliquam. Nulla facilisi. Vestibulum ac est vel elit dapibus accumsan. Pellentesque sollicitudin congue sapien. Aliquam ante. Vestibulum mattis, quam id posuere blandit, nisl est tempus nulla, non dapibus justo urna eget felis. Nullam dapibus, libero nec hendrerit varius, tellus libero vehicula metus, a tincidunt justo ligula ut erat. Cras leo eros, rhoncus non, rhoncus sit amet, tempus quis, massa. </w:t>
                            </w:r>
                            <w:r>
                              <w:rPr>
                                <w:rFonts w:ascii="Arial" w:hAnsi="Arial" w:cs="Arial"/>
                                <w:szCs w:val="22"/>
                                <w:lang w:val="de-DE"/>
                              </w:rPr>
                              <w:t xml:space="preserve">n hac habitasse platea dictumst. Etiam metus nibh, nonummy a, semper ac, placerat nec, leo.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28.5pt;margin-top:270pt;width:202.5pt;height:220.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" mv:complextextbox="1" filled="f" stroked="f">
                <v:stroke o:forcedash="t"/>
                <v:textbox inset=",7.2pt,,7.2pt">
                  <w:txbxContent>
                    <w:p w:rsidR="00D80D41" w:rsidRDefault="00AD5CD8">
                      <w:pPr>
                        <w:pStyle w:val="Textkrper"/>
                      </w:pPr>
                      <w:r>
                        <w:rPr>
                          <w:lang w:val="de-DE"/>
                        </w:rPr>
                        <w:t xml:space="preserve">Donec aliquam. Nulla facilisi. Vestibulum ac est vel elit dapibus accumsan. Pellentesque sollicitudin congue sapien. Aliquam ante. Vestibulum mattis, quam id posuere blandit, nisl est tempus nulla, non dapibus justo urna eget felis. Nullam dapibus, libero nec hendrerit varius, tellus libero vehicula metus, a tincidunt justo ligula ut erat. Cras leo eros, rhoncus non, rhoncus sit amet, tempus quis, massa. </w:t>
                      </w:r>
                      <w:r>
                        <w:rPr>
                          <w:rFonts w:ascii="Arial" w:hAnsi="Arial" w:cs="Arial"/>
                          <w:szCs w:val="22"/>
                          <w:lang w:val="de-DE"/>
                        </w:rPr>
                        <w:t xml:space="preserve">n hac habitasse platea dictumst. Etiam metus nibh, nonummy a, semper ac, placerat nec, leo. </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88960" behindDoc="0" locked="0" layoutInCell="1" allowOverlap="1" wp14:anchorId="01647A21" wp14:editId="06AE01CF">
                <wp:simplePos x="0" y="0"/>
                <wp:positionH relativeFrom="page">
                  <wp:posOffset>3455670</wp:posOffset>
                </wp:positionH>
                <wp:positionV relativeFrom="page">
                  <wp:posOffset>6750050</wp:posOffset>
                </wp:positionV>
                <wp:extent cx="3886200" cy="593090"/>
                <wp:effectExtent l="0" t="0" r="0" b="16510"/>
                <wp:wrapTight wrapText="bothSides">
                  <wp:wrapPolygon edited="0">
                    <wp:start x="212" y="0"/>
                    <wp:lineTo x="212" y="21507"/>
                    <wp:lineTo x="21282" y="21507"/>
                    <wp:lineTo x="21282" y="0"/>
                    <wp:lineTo x="212" y="0"/>
                  </wp:wrapPolygon>
                </wp:wrapTight>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D41" w:rsidRDefault="00AD5CD8">
                            <w:pPr>
                              <w:pStyle w:val="Fuzeile"/>
                            </w:pPr>
                            <w:r>
                              <w:fldChar w:fldCharType="begin"/>
                            </w:r>
                            <w:r>
                              <w:instrText>PLACEHOLDER</w:instrText>
                            </w:r>
                            <w:r>
                              <w:fldChar w:fldCharType="begin"/>
                            </w:r>
                            <w:r>
                              <w:instrText>IF</w:instrText>
                            </w:r>
                            <w:r>
                              <w:fldChar w:fldCharType="begin"/>
                            </w:r>
                            <w:r>
                              <w:instrText>USERPROPERTY WorkStreet</w:instrText>
                            </w:r>
                            <w:r>
                              <w:fldChar w:fldCharType="end"/>
                            </w:r>
                            <w:r>
                              <w:instrText>="" "[Straße/Hausnummer]"</w:instrText>
                            </w:r>
                            <w:r>
                              <w:fldChar w:fldCharType="begin"/>
                            </w:r>
                            <w:r>
                              <w:instrText>USERPROPERTY WorkStreet</w:instrText>
                            </w:r>
                            <w:r>
                              <w:fldChar w:fldCharType="separate"/>
                            </w:r>
                            <w:r>
                              <w:instrText>93 Perry Street</w:instrText>
                            </w:r>
                            <w:r>
                              <w:fldChar w:fldCharType="end"/>
                            </w:r>
                            <w:r>
                              <w:fldChar w:fldCharType="separate"/>
                            </w:r>
                            <w:r w:rsidR="00D47242">
                              <w:rPr>
                                <w:noProof/>
                              </w:rPr>
                              <w:instrText>[Straße/Hausnummer]</w:instrText>
                            </w:r>
                            <w:r>
                              <w:fldChar w:fldCharType="end"/>
                            </w:r>
                            <w:r>
                              <w:instrText>\* MERGEFORMAT</w:instrText>
                            </w:r>
                            <w:r>
                              <w:fldChar w:fldCharType="separate"/>
                            </w:r>
                            <w:r w:rsidR="00D47242" w:rsidRPr="00D47242">
                              <w:rPr>
                                <w:lang w:val="de-DE"/>
                              </w:rPr>
                              <w:t>[Straße/Hausnummer]</w:t>
                            </w:r>
                            <w:r>
                              <w:fldChar w:fldCharType="end"/>
                            </w:r>
                            <w:r>
                              <w:rPr>
                                <w:lang w:val="de-DE"/>
                              </w:rPr>
                              <w:t xml:space="preserve"> </w:t>
                            </w:r>
                            <w:r>
                              <w:fldChar w:fldCharType="begin"/>
                            </w:r>
                            <w:r>
                              <w:instrText>PLACEHOLDER</w:instrText>
                            </w:r>
                            <w:r>
                              <w:fldChar w:fldCharType="begin"/>
                            </w:r>
                            <w:r>
                              <w:instrText>IF</w:instrText>
                            </w:r>
                            <w:r>
                              <w:fldChar w:fldCharType="begin"/>
                            </w:r>
                            <w:r>
                              <w:instrText>USERPROPERTY WorkCity</w:instrText>
                            </w:r>
                            <w:r>
                              <w:fldChar w:fldCharType="end"/>
                            </w:r>
                            <w:r>
                              <w:instrText>="" "[Ort]"</w:instrText>
                            </w:r>
                            <w:r>
                              <w:fldChar w:fldCharType="begin"/>
                            </w:r>
                            <w:r>
                              <w:instrText>USERPROPERTY WorkCity</w:instrText>
                            </w:r>
                            <w:r>
                              <w:fldChar w:fldCharType="separate"/>
                            </w:r>
                            <w:r>
                              <w:rPr>
                                <w:b/>
                                <w:bCs/>
                              </w:rPr>
                              <w:instrText>Error! Bookmark not defined.</w:instrText>
                            </w:r>
                            <w:r>
                              <w:fldChar w:fldCharType="end"/>
                            </w:r>
                            <w:r>
                              <w:fldChar w:fldCharType="separate"/>
                            </w:r>
                            <w:r w:rsidR="00D47242">
                              <w:rPr>
                                <w:noProof/>
                              </w:rPr>
                              <w:instrText>[Ort]</w:instrText>
                            </w:r>
                            <w:r>
                              <w:fldChar w:fldCharType="end"/>
                            </w:r>
                            <w:r>
                              <w:instrText>\* MERGEFORMAT</w:instrText>
                            </w:r>
                            <w:r>
                              <w:fldChar w:fldCharType="separate"/>
                            </w:r>
                            <w:r w:rsidR="00D47242" w:rsidRPr="00D47242">
                              <w:rPr>
                                <w:lang w:val="de-DE"/>
                              </w:rPr>
                              <w:t>[Ort]</w:t>
                            </w:r>
                            <w:r>
                              <w:fldChar w:fldCharType="end"/>
                            </w:r>
                            <w:r>
                              <w:rPr>
                                <w:lang w:val="de-DE"/>
                              </w:rPr>
                              <w:t xml:space="preserve">, </w:t>
                            </w:r>
                            <w:r>
                              <w:fldChar w:fldCharType="begin"/>
                            </w:r>
                            <w:r>
                              <w:instrText>PLACEHOLDER</w:instrText>
                            </w:r>
                            <w:r>
                              <w:fldChar w:fldCharType="begin"/>
                            </w:r>
                            <w:r>
                              <w:instrText>IF</w:instrText>
                            </w:r>
                            <w:r>
                              <w:fldChar w:fldCharType="begin"/>
                            </w:r>
                            <w:r>
                              <w:instrText>USERPROPERTY WorkState</w:instrText>
                            </w:r>
                            <w:r>
                              <w:fldChar w:fldCharType="end"/>
                            </w:r>
                            <w:r>
                              <w:instrText>="" "[Bundesland]"</w:instrText>
                            </w:r>
                            <w:r>
                              <w:fldChar w:fldCharType="begin"/>
                            </w:r>
                            <w:r>
                              <w:instrText>USERPROPERTY WorkState</w:instrText>
                            </w:r>
                            <w:r>
                              <w:fldChar w:fldCharType="separate"/>
                            </w:r>
                            <w:r>
                              <w:rPr>
                                <w:b/>
                                <w:bCs/>
                              </w:rPr>
                              <w:instrText>Error! Bookmark not defined.</w:instrText>
                            </w:r>
                            <w:r>
                              <w:fldChar w:fldCharType="end"/>
                            </w:r>
                            <w:r>
                              <w:fldChar w:fldCharType="separate"/>
                            </w:r>
                            <w:r w:rsidR="00D47242">
                              <w:rPr>
                                <w:noProof/>
                              </w:rPr>
                              <w:instrText>[Bundesland]</w:instrText>
                            </w:r>
                            <w:r>
                              <w:fldChar w:fldCharType="end"/>
                            </w:r>
                            <w:r>
                              <w:instrText>\* MERGEFORMAT</w:instrText>
                            </w:r>
                            <w:r>
                              <w:fldChar w:fldCharType="separate"/>
                            </w:r>
                            <w:r w:rsidR="00D47242" w:rsidRPr="00D47242">
                              <w:rPr>
                                <w:lang w:val="de-DE"/>
                              </w:rPr>
                              <w:t>[Bundesland]</w:t>
                            </w:r>
                            <w:r>
                              <w:fldChar w:fldCharType="end"/>
                            </w:r>
                            <w:r>
                              <w:rPr>
                                <w:lang w:val="de-DE"/>
                              </w:rPr>
                              <w:t xml:space="preserve"> </w:t>
                            </w:r>
                            <w:r>
                              <w:fldChar w:fldCharType="begin"/>
                            </w:r>
                            <w:r>
                              <w:instrText>PLACEHOLDER</w:instrText>
                            </w:r>
                            <w:r>
                              <w:fldChar w:fldCharType="begin"/>
                            </w:r>
                            <w:r>
                              <w:instrText>IF</w:instrText>
                            </w:r>
                            <w:r>
                              <w:fldChar w:fldCharType="begin"/>
                            </w:r>
                            <w:r>
                              <w:instrText>USERPROPERTY WorkZip</w:instrText>
                            </w:r>
                            <w:r>
                              <w:fldChar w:fldCharType="end"/>
                            </w:r>
                            <w:r>
                              <w:instrText>="" "[Postleitzahl]"</w:instrText>
                            </w:r>
                            <w:r>
                              <w:fldChar w:fldCharType="begin"/>
                            </w:r>
                            <w:r>
                              <w:instrText>USERPROPERTY WorkZip</w:instrText>
                            </w:r>
                            <w:r>
                              <w:fldChar w:fldCharType="separate"/>
                            </w:r>
                            <w:r>
                              <w:rPr>
                                <w:b/>
                                <w:bCs/>
                              </w:rPr>
                              <w:instrText>Error! Bookmark not defined.</w:instrText>
                            </w:r>
                            <w:r>
                              <w:fldChar w:fldCharType="end"/>
                            </w:r>
                            <w:r>
                              <w:fldChar w:fldCharType="separate"/>
                            </w:r>
                            <w:r w:rsidR="00D47242">
                              <w:rPr>
                                <w:noProof/>
                              </w:rPr>
                              <w:instrText>[Postleitzahl]</w:instrText>
                            </w:r>
                            <w:r>
                              <w:fldChar w:fldCharType="end"/>
                            </w:r>
                            <w:r>
                              <w:instrText>\* MERGEFORMAT</w:instrText>
                            </w:r>
                            <w:r>
                              <w:fldChar w:fldCharType="separate"/>
                            </w:r>
                            <w:r w:rsidR="00D47242" w:rsidRPr="00D47242">
                              <w:rPr>
                                <w:lang w:val="de-DE"/>
                              </w:rPr>
                              <w:t>[Postleitzahl]</w:t>
                            </w:r>
                            <w:r>
                              <w:fldChar w:fldCharType="end"/>
                            </w:r>
                            <w:r>
                              <w:br/>
                            </w:r>
                            <w:r>
                              <w:fldChar w:fldCharType="begin"/>
                            </w:r>
                            <w:r>
                              <w:instrText>PLACEHOLDER</w:instrText>
                            </w:r>
                            <w:r>
                              <w:fldChar w:fldCharType="begin"/>
                            </w:r>
                            <w:r>
                              <w:instrText>IF</w:instrText>
                            </w:r>
                            <w:r>
                              <w:fldChar w:fldCharType="begin"/>
                            </w:r>
                            <w:r>
                              <w:instrText>USERPROPERTY WorkWebPage</w:instrText>
                            </w:r>
                            <w:r>
                              <w:fldChar w:fldCharType="end"/>
                            </w:r>
                            <w:r>
                              <w:instrText>="" "[Webadresse]"</w:instrText>
                            </w:r>
                            <w:r>
                              <w:fldChar w:fldCharType="begin"/>
                            </w:r>
                            <w:r>
                              <w:instrText>USERPROPERTY WorkWebPage</w:instrText>
                            </w:r>
                            <w:r>
                              <w:fldChar w:fldCharType="separate"/>
                            </w:r>
                            <w:r>
                              <w:rPr>
                                <w:b/>
                                <w:bCs/>
                              </w:rPr>
                              <w:instrText>Error! Bookmark not defined.</w:instrText>
                            </w:r>
                            <w:r>
                              <w:fldChar w:fldCharType="end"/>
                            </w:r>
                            <w:r>
                              <w:fldChar w:fldCharType="separate"/>
                            </w:r>
                            <w:r w:rsidR="00D47242">
                              <w:rPr>
                                <w:noProof/>
                              </w:rPr>
                              <w:instrText>[Webadresse]</w:instrText>
                            </w:r>
                            <w:r>
                              <w:fldChar w:fldCharType="end"/>
                            </w:r>
                            <w:r>
                              <w:instrText>\* MERGEFORMAT</w:instrText>
                            </w:r>
                            <w:r>
                              <w:fldChar w:fldCharType="separate"/>
                            </w:r>
                            <w:r w:rsidR="00D47242" w:rsidRPr="00D47242">
                              <w:rPr>
                                <w:lang w:val="de-DE"/>
                              </w:rPr>
                              <w:t>[Webadresse]</w:t>
                            </w:r>
                            <w:r>
                              <w:fldChar w:fldCharType="end"/>
                            </w:r>
                          </w:p>
                          <w:p w:rsidR="00D80D41" w:rsidRDefault="00D80D41"/>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72.1pt;margin-top:531.5pt;width:306pt;height:46.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" filled="f" stroked="f">
                <v:textbox inset=",0,,0">
                  <w:txbxContent>
                    <w:p w:rsidR="00D80D41" w:rsidRDefault="00AD5CD8">
                      <w:pPr>
                        <w:pStyle w:val="Fuzeile"/>
                      </w:pPr>
                      <w:r>
                        <w:fldChar w:fldCharType="begin"/>
                      </w:r>
                      <w:r>
                        <w:instrText>PLACEHOLDER</w:instrText>
                      </w:r>
                      <w:r>
                        <w:fldChar w:fldCharType="begin"/>
                      </w:r>
                      <w:r>
                        <w:instrText>IF</w:instrText>
                      </w:r>
                      <w:r>
                        <w:fldChar w:fldCharType="begin"/>
                      </w:r>
                      <w:r>
                        <w:instrText>USERPROPERTY WorkStreet</w:instrText>
                      </w:r>
                      <w:r>
                        <w:fldChar w:fldCharType="end"/>
                      </w:r>
                      <w:r>
                        <w:instrText>="" "[Straße/Hausnummer]"</w:instrText>
                      </w:r>
                      <w:r>
                        <w:fldChar w:fldCharType="begin"/>
                      </w:r>
                      <w:r>
                        <w:instrText>USERPROPERTY WorkStreet</w:instrText>
                      </w:r>
                      <w:r>
                        <w:fldChar w:fldCharType="separate"/>
                      </w:r>
                      <w:r>
                        <w:instrText>93 Perry Street</w:instrText>
                      </w:r>
                      <w:r>
                        <w:fldChar w:fldCharType="end"/>
                      </w:r>
                      <w:r>
                        <w:fldChar w:fldCharType="separate"/>
                      </w:r>
                      <w:r w:rsidR="00D47242">
                        <w:rPr>
                          <w:noProof/>
                        </w:rPr>
                        <w:instrText>[Straße/Hausnummer]</w:instrText>
                      </w:r>
                      <w:r>
                        <w:fldChar w:fldCharType="end"/>
                      </w:r>
                      <w:r>
                        <w:instrText>\* MERGEFORMAT</w:instrText>
                      </w:r>
                      <w:r>
                        <w:fldChar w:fldCharType="separate"/>
                      </w:r>
                      <w:r w:rsidR="00D47242" w:rsidRPr="00D47242">
                        <w:rPr>
                          <w:lang w:val="de-DE"/>
                        </w:rPr>
                        <w:t>[Straße/Hausnummer]</w:t>
                      </w:r>
                      <w:r>
                        <w:fldChar w:fldCharType="end"/>
                      </w:r>
                      <w:r>
                        <w:rPr>
                          <w:lang w:val="de-DE"/>
                        </w:rPr>
                        <w:t xml:space="preserve"> </w:t>
                      </w:r>
                      <w:r>
                        <w:fldChar w:fldCharType="begin"/>
                      </w:r>
                      <w:r>
                        <w:instrText>PLACEHOLDER</w:instrText>
                      </w:r>
                      <w:r>
                        <w:fldChar w:fldCharType="begin"/>
                      </w:r>
                      <w:r>
                        <w:instrText>IF</w:instrText>
                      </w:r>
                      <w:r>
                        <w:fldChar w:fldCharType="begin"/>
                      </w:r>
                      <w:r>
                        <w:instrText>USERPROPERTY WorkCity</w:instrText>
                      </w:r>
                      <w:r>
                        <w:fldChar w:fldCharType="end"/>
                      </w:r>
                      <w:r>
                        <w:instrText>="" "[Ort]"</w:instrText>
                      </w:r>
                      <w:r>
                        <w:fldChar w:fldCharType="begin"/>
                      </w:r>
                      <w:r>
                        <w:instrText>USERPROPERTY WorkCity</w:instrText>
                      </w:r>
                      <w:r>
                        <w:fldChar w:fldCharType="separate"/>
                      </w:r>
                      <w:r>
                        <w:rPr>
                          <w:b/>
                          <w:bCs/>
                        </w:rPr>
                        <w:instrText>Error! Bookmark not defined.</w:instrText>
                      </w:r>
                      <w:r>
                        <w:fldChar w:fldCharType="end"/>
                      </w:r>
                      <w:r>
                        <w:fldChar w:fldCharType="separate"/>
                      </w:r>
                      <w:r w:rsidR="00D47242">
                        <w:rPr>
                          <w:noProof/>
                        </w:rPr>
                        <w:instrText>[Ort]</w:instrText>
                      </w:r>
                      <w:r>
                        <w:fldChar w:fldCharType="end"/>
                      </w:r>
                      <w:r>
                        <w:instrText>\* MERGEFORMAT</w:instrText>
                      </w:r>
                      <w:r>
                        <w:fldChar w:fldCharType="separate"/>
                      </w:r>
                      <w:r w:rsidR="00D47242" w:rsidRPr="00D47242">
                        <w:rPr>
                          <w:lang w:val="de-DE"/>
                        </w:rPr>
                        <w:t>[Ort]</w:t>
                      </w:r>
                      <w:r>
                        <w:fldChar w:fldCharType="end"/>
                      </w:r>
                      <w:r>
                        <w:rPr>
                          <w:lang w:val="de-DE"/>
                        </w:rPr>
                        <w:t xml:space="preserve">, </w:t>
                      </w:r>
                      <w:r>
                        <w:fldChar w:fldCharType="begin"/>
                      </w:r>
                      <w:r>
                        <w:instrText>PLACEHOLDER</w:instrText>
                      </w:r>
                      <w:r>
                        <w:fldChar w:fldCharType="begin"/>
                      </w:r>
                      <w:r>
                        <w:instrText>IF</w:instrText>
                      </w:r>
                      <w:r>
                        <w:fldChar w:fldCharType="begin"/>
                      </w:r>
                      <w:r>
                        <w:instrText>USERPROPERTY WorkState</w:instrText>
                      </w:r>
                      <w:r>
                        <w:fldChar w:fldCharType="end"/>
                      </w:r>
                      <w:r>
                        <w:instrText>="" "[Bundesland]"</w:instrText>
                      </w:r>
                      <w:r>
                        <w:fldChar w:fldCharType="begin"/>
                      </w:r>
                      <w:r>
                        <w:instrText>USERPROPERTY WorkState</w:instrText>
                      </w:r>
                      <w:r>
                        <w:fldChar w:fldCharType="separate"/>
                      </w:r>
                      <w:r>
                        <w:rPr>
                          <w:b/>
                          <w:bCs/>
                        </w:rPr>
                        <w:instrText>Error! Bookmark not defined.</w:instrText>
                      </w:r>
                      <w:r>
                        <w:fldChar w:fldCharType="end"/>
                      </w:r>
                      <w:r>
                        <w:fldChar w:fldCharType="separate"/>
                      </w:r>
                      <w:r w:rsidR="00D47242">
                        <w:rPr>
                          <w:noProof/>
                        </w:rPr>
                        <w:instrText>[Bundesland]</w:instrText>
                      </w:r>
                      <w:r>
                        <w:fldChar w:fldCharType="end"/>
                      </w:r>
                      <w:r>
                        <w:instrText>\* MERGEFORMAT</w:instrText>
                      </w:r>
                      <w:r>
                        <w:fldChar w:fldCharType="separate"/>
                      </w:r>
                      <w:r w:rsidR="00D47242" w:rsidRPr="00D47242">
                        <w:rPr>
                          <w:lang w:val="de-DE"/>
                        </w:rPr>
                        <w:t>[Bundesland]</w:t>
                      </w:r>
                      <w:r>
                        <w:fldChar w:fldCharType="end"/>
                      </w:r>
                      <w:r>
                        <w:rPr>
                          <w:lang w:val="de-DE"/>
                        </w:rPr>
                        <w:t xml:space="preserve"> </w:t>
                      </w:r>
                      <w:r>
                        <w:fldChar w:fldCharType="begin"/>
                      </w:r>
                      <w:r>
                        <w:instrText>PLACEHOLDER</w:instrText>
                      </w:r>
                      <w:r>
                        <w:fldChar w:fldCharType="begin"/>
                      </w:r>
                      <w:r>
                        <w:instrText>IF</w:instrText>
                      </w:r>
                      <w:r>
                        <w:fldChar w:fldCharType="begin"/>
                      </w:r>
                      <w:r>
                        <w:instrText>USERPROPERTY WorkZip</w:instrText>
                      </w:r>
                      <w:r>
                        <w:fldChar w:fldCharType="end"/>
                      </w:r>
                      <w:r>
                        <w:instrText>="" "[Postleitzahl]"</w:instrText>
                      </w:r>
                      <w:r>
                        <w:fldChar w:fldCharType="begin"/>
                      </w:r>
                      <w:r>
                        <w:instrText>USERPROPERTY WorkZip</w:instrText>
                      </w:r>
                      <w:r>
                        <w:fldChar w:fldCharType="separate"/>
                      </w:r>
                      <w:r>
                        <w:rPr>
                          <w:b/>
                          <w:bCs/>
                        </w:rPr>
                        <w:instrText>Error! Bookmark not defined.</w:instrText>
                      </w:r>
                      <w:r>
                        <w:fldChar w:fldCharType="end"/>
                      </w:r>
                      <w:r>
                        <w:fldChar w:fldCharType="separate"/>
                      </w:r>
                      <w:r w:rsidR="00D47242">
                        <w:rPr>
                          <w:noProof/>
                        </w:rPr>
                        <w:instrText>[Postleitzahl]</w:instrText>
                      </w:r>
                      <w:r>
                        <w:fldChar w:fldCharType="end"/>
                      </w:r>
                      <w:r>
                        <w:instrText>\* MERGEFORMAT</w:instrText>
                      </w:r>
                      <w:r>
                        <w:fldChar w:fldCharType="separate"/>
                      </w:r>
                      <w:r w:rsidR="00D47242" w:rsidRPr="00D47242">
                        <w:rPr>
                          <w:lang w:val="de-DE"/>
                        </w:rPr>
                        <w:t>[Postleitzahl]</w:t>
                      </w:r>
                      <w:r>
                        <w:fldChar w:fldCharType="end"/>
                      </w:r>
                      <w:r>
                        <w:br/>
                      </w:r>
                      <w:r>
                        <w:fldChar w:fldCharType="begin"/>
                      </w:r>
                      <w:r>
                        <w:instrText>PLACEHOLDER</w:instrText>
                      </w:r>
                      <w:r>
                        <w:fldChar w:fldCharType="begin"/>
                      </w:r>
                      <w:r>
                        <w:instrText>IF</w:instrText>
                      </w:r>
                      <w:r>
                        <w:fldChar w:fldCharType="begin"/>
                      </w:r>
                      <w:r>
                        <w:instrText>USERPROPERTY WorkWebPage</w:instrText>
                      </w:r>
                      <w:r>
                        <w:fldChar w:fldCharType="end"/>
                      </w:r>
                      <w:r>
                        <w:instrText>="" "[Webadresse]"</w:instrText>
                      </w:r>
                      <w:r>
                        <w:fldChar w:fldCharType="begin"/>
                      </w:r>
                      <w:r>
                        <w:instrText>USERPROPERTY WorkWebPage</w:instrText>
                      </w:r>
                      <w:r>
                        <w:fldChar w:fldCharType="separate"/>
                      </w:r>
                      <w:r>
                        <w:rPr>
                          <w:b/>
                          <w:bCs/>
                        </w:rPr>
                        <w:instrText>Error! Bookmark not defined.</w:instrText>
                      </w:r>
                      <w:r>
                        <w:fldChar w:fldCharType="end"/>
                      </w:r>
                      <w:r>
                        <w:fldChar w:fldCharType="separate"/>
                      </w:r>
                      <w:r w:rsidR="00D47242">
                        <w:rPr>
                          <w:noProof/>
                        </w:rPr>
                        <w:instrText>[Webadresse]</w:instrText>
                      </w:r>
                      <w:r>
                        <w:fldChar w:fldCharType="end"/>
                      </w:r>
                      <w:r>
                        <w:instrText>\* MERGEFORMAT</w:instrText>
                      </w:r>
                      <w:r>
                        <w:fldChar w:fldCharType="separate"/>
                      </w:r>
                      <w:r w:rsidR="00D47242" w:rsidRPr="00D47242">
                        <w:rPr>
                          <w:lang w:val="de-DE"/>
                        </w:rPr>
                        <w:t>[Webadresse]</w:t>
                      </w:r>
                      <w:r>
                        <w:fldChar w:fldCharType="end"/>
                      </w:r>
                    </w:p>
                    <w:p w:rsidR="00D80D41" w:rsidRDefault="00D80D41"/>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89984" behindDoc="0" locked="0" layoutInCell="1" allowOverlap="1" wp14:anchorId="5C88100E" wp14:editId="6ADCD4B8">
                <wp:simplePos x="0" y="0"/>
                <wp:positionH relativeFrom="page">
                  <wp:posOffset>3455670</wp:posOffset>
                </wp:positionH>
                <wp:positionV relativeFrom="page">
                  <wp:posOffset>6412865</wp:posOffset>
                </wp:positionV>
                <wp:extent cx="3886200" cy="320040"/>
                <wp:effectExtent l="0" t="0" r="0" b="3810"/>
                <wp:wrapTight wrapText="bothSides">
                  <wp:wrapPolygon edited="0">
                    <wp:start x="212" y="0"/>
                    <wp:lineTo x="212" y="20571"/>
                    <wp:lineTo x="21282" y="20571"/>
                    <wp:lineTo x="21282" y="0"/>
                    <wp:lineTo x="212" y="0"/>
                  </wp:wrapPolygon>
                </wp:wrapTight>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D80D41" w:rsidRDefault="00AD5CD8">
                            <w:pPr>
                              <w:pStyle w:val="Organization"/>
                            </w:pPr>
                            <w:r>
                              <w:rPr>
                                <w:lang w:val="de-DE"/>
                              </w:rPr>
                              <w:t>Lorem Ipsum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72.1pt;margin-top:504.95pt;width:306pt;height:25.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" filled="f" stroked="f">
                <v:stroke o:forcedash="t"/>
                <v:textbox inset=",0,,0">
                  <w:txbxContent>
                    <w:p w:rsidR="00D80D41" w:rsidRDefault="00AD5CD8">
                      <w:pPr>
                        <w:pStyle w:val="Organization"/>
                      </w:pPr>
                      <w:r>
                        <w:rPr>
                          <w:lang w:val="de-DE"/>
                        </w:rPr>
                        <w:t>Lorem Ipsum</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70528" behindDoc="0" locked="0" layoutInCell="1" allowOverlap="1" wp14:anchorId="34D98118" wp14:editId="173A3F14">
                <wp:simplePos x="0" y="0"/>
                <wp:positionH relativeFrom="page">
                  <wp:posOffset>4252595</wp:posOffset>
                </wp:positionH>
                <wp:positionV relativeFrom="page">
                  <wp:posOffset>2631440</wp:posOffset>
                </wp:positionV>
                <wp:extent cx="2286000" cy="749935"/>
                <wp:effectExtent l="0" t="0" r="0" b="0"/>
                <wp:wrapTight wrapText="bothSides">
                  <wp:wrapPolygon edited="0">
                    <wp:start x="360" y="1646"/>
                    <wp:lineTo x="360" y="19753"/>
                    <wp:lineTo x="21060" y="19753"/>
                    <wp:lineTo x="21060" y="1646"/>
                    <wp:lineTo x="360" y="1646"/>
                  </wp:wrapPolygon>
                </wp:wrapTight>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D80D41" w:rsidRDefault="00AD5CD8">
                            <w:pPr>
                              <w:pStyle w:val="berschrift2"/>
                            </w:pPr>
                            <w:r>
                              <w:rPr>
                                <w:lang w:val="de-DE"/>
                              </w:rPr>
                              <w:t>Quisque dapibus suscipit sapien.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34.85pt;margin-top:207.2pt;width:180pt;height:59.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" filled="f" stroked="f">
                <v:stroke o:forcedash="t"/>
                <v:textbox inset=",7.2pt,,7.2pt">
                  <w:txbxContent>
                    <w:p w:rsidR="00D80D41" w:rsidRDefault="00AD5CD8">
                      <w:pPr>
                        <w:pStyle w:val="berschrift2"/>
                      </w:pPr>
                      <w:r>
                        <w:rPr>
                          <w:lang w:val="de-DE"/>
                        </w:rPr>
                        <w:t>Quisque dapibus suscipit sapien.</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95113" behindDoc="0" locked="0" layoutInCell="1" allowOverlap="1" wp14:anchorId="30928F13" wp14:editId="01879736">
                <wp:simplePos x="0" y="0"/>
                <wp:positionH relativeFrom="page">
                  <wp:posOffset>7264400</wp:posOffset>
                </wp:positionH>
                <wp:positionV relativeFrom="page">
                  <wp:posOffset>4752340</wp:posOffset>
                </wp:positionV>
                <wp:extent cx="2286000" cy="822960"/>
                <wp:effectExtent l="0" t="0" r="0" b="15240"/>
                <wp:wrapTight wrapText="bothSides">
                  <wp:wrapPolygon edited="0">
                    <wp:start x="360" y="0"/>
                    <wp:lineTo x="360" y="21500"/>
                    <wp:lineTo x="21060" y="21500"/>
                    <wp:lineTo x="21060" y="0"/>
                    <wp:lineTo x="360" y="0"/>
                  </wp:wrapPolygon>
                </wp:wrapTight>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D80D41" w:rsidRDefault="00AD5CD8">
                            <w:pPr>
                              <w:pStyle w:val="Titel"/>
                            </w:pPr>
                            <w:r>
                              <w:rPr>
                                <w:lang w:val="de-DE"/>
                              </w:rPr>
                              <w:t>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72pt;margin-top:374.2pt;width:180pt;height:64.8pt;z-index:251695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" filled="f" stroked="f">
                <v:stroke o:forcedash="t"/>
                <v:textbox inset=",0,,0">
                  <w:txbxContent>
                    <w:p w:rsidR="00D80D41" w:rsidRDefault="00AD5CD8">
                      <w:pPr>
                        <w:pStyle w:val="Titel"/>
                      </w:pPr>
                      <w:r>
                        <w:rPr>
                          <w:lang w:val="de-DE"/>
                        </w:rPr>
                        <w:t>Dolor</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72576" behindDoc="0" locked="0" layoutInCell="1" allowOverlap="1" wp14:anchorId="49C094C9" wp14:editId="7C18B643">
                <wp:simplePos x="0" y="0"/>
                <wp:positionH relativeFrom="page">
                  <wp:posOffset>7264400</wp:posOffset>
                </wp:positionH>
                <wp:positionV relativeFrom="page">
                  <wp:posOffset>4300220</wp:posOffset>
                </wp:positionV>
                <wp:extent cx="2286000" cy="457200"/>
                <wp:effectExtent l="0" t="0" r="0" b="0"/>
                <wp:wrapTight wrapText="bothSides">
                  <wp:wrapPolygon edited="0">
                    <wp:start x="360" y="0"/>
                    <wp:lineTo x="360" y="20700"/>
                    <wp:lineTo x="21060" y="20700"/>
                    <wp:lineTo x="21060" y="0"/>
                    <wp:lineTo x="360" y="0"/>
                  </wp:wrapPolygon>
                </wp:wrapTight>
                <wp:docPr id="1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D80D41" w:rsidRDefault="00AD5CD8">
                            <w:pPr>
                              <w:pStyle w:val="Untertitel"/>
                            </w:pPr>
                            <w:r>
                              <w:rPr>
                                <w:lang w:val="de-DE"/>
                              </w:rPr>
                              <w:t>Lorem Ipsum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1" type="#_x0000_t202" style="position:absolute;margin-left:572pt;margin-top:338.6pt;width:180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" filled="f" stroked="f">
                <v:stroke o:forcedash="t"/>
                <v:textbox inset=",0,,0">
                  <w:txbxContent>
                    <w:p w:rsidR="00D80D41" w:rsidRDefault="00AD5CD8">
                      <w:pPr>
                        <w:pStyle w:val="Untertitel"/>
                      </w:pPr>
                      <w:r>
                        <w:rPr>
                          <w:lang w:val="de-DE"/>
                        </w:rPr>
                        <w:t>Lorem Ipsum</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59264" behindDoc="0" locked="0" layoutInCell="1" allowOverlap="1" wp14:anchorId="37BC2DE8" wp14:editId="4939F65F">
                <wp:simplePos x="0" y="0"/>
                <wp:positionH relativeFrom="page">
                  <wp:posOffset>685165</wp:posOffset>
                </wp:positionH>
                <wp:positionV relativeFrom="page">
                  <wp:posOffset>2343150</wp:posOffset>
                </wp:positionV>
                <wp:extent cx="2409825" cy="2804160"/>
                <wp:effectExtent l="0" t="0" r="0" b="0"/>
                <wp:wrapTight wrapText="bothSides">
                  <wp:wrapPolygon edited="0">
                    <wp:start x="342" y="440"/>
                    <wp:lineTo x="342" y="21130"/>
                    <wp:lineTo x="21002" y="21130"/>
                    <wp:lineTo x="21002" y="440"/>
                    <wp:lineTo x="342" y="440"/>
                  </wp:wrapPolygon>
                </wp:wrapTight>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rsidR="00D80D41" w:rsidRDefault="00AD5CD8">
                            <w:pPr>
                              <w:pStyle w:val="Textkrper"/>
                            </w:pPr>
                            <w:r>
                              <w:rPr>
                                <w:lang w:val="de-DE"/>
                              </w:rPr>
                              <w:t>Duis gravida, tellus sed molestie ornare, pede purus pulvinar sapien, id convallis odio ligula vel lectus. Ut vel nunc. Cras velit nunc, volutpat sed, cursus non, ornare ac, orci. Donec vitae tellus. Vestibulum in felis eget pede vehicula dapibus. Proin sit amet mi vel arcu accumsan nonummy. Donec sed nunc vitae ligula porttitor porttitor. Pellentesque libero mauris, consequat sit amet, aliquam tempus, ultricies vel, risus. Donec tortor mauris, pellentesque eget, nonummy nec, tempus eu, nulla.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53.95pt;margin-top:184.5pt;width:189.75pt;height:22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" mv:complextextbox="1" filled="f" stroked="f">
                <v:stroke o:forcedash="t"/>
                <v:textbox inset=",7.2pt,,7.2pt">
                  <w:txbxContent>
                    <w:p w:rsidR="00D80D41" w:rsidRDefault="00AD5CD8">
                      <w:pPr>
                        <w:pStyle w:val="Textkrper"/>
                      </w:pPr>
                      <w:r>
                        <w:rPr>
                          <w:lang w:val="de-DE"/>
                        </w:rPr>
                        <w:t>Duis gravida, tellus sed molestie ornare, pede purus pulvinar sapien, id convallis odio ligula vel lectus. Ut vel nunc. Cras velit nunc, volutpat sed, cursus non, ornare ac, orci. Donec vitae tellus. Vestibulum in felis eget pede vehicula dapibus. Proin sit amet mi vel arcu accumsan nonummy. Donec sed nunc vitae ligula porttitor porttitor. Pellentesque libero mauris, consequat sit amet, aliquam tempus, ultricies vel, risus. Donec tortor mauris, pellentesque eget, nonummy nec, tempus eu, nulla.</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91008" behindDoc="0" locked="0" layoutInCell="1" allowOverlap="1" wp14:anchorId="4FAD733A" wp14:editId="4C2A544E">
                <wp:simplePos x="0" y="0"/>
                <wp:positionH relativeFrom="page">
                  <wp:posOffset>6858000</wp:posOffset>
                </wp:positionH>
                <wp:positionV relativeFrom="page">
                  <wp:posOffset>6180455</wp:posOffset>
                </wp:positionV>
                <wp:extent cx="2743200" cy="502920"/>
                <wp:effectExtent l="0" t="0" r="0" b="11430"/>
                <wp:wrapTight wrapText="bothSides">
                  <wp:wrapPolygon edited="0">
                    <wp:start x="0" y="0"/>
                    <wp:lineTo x="0" y="21273"/>
                    <wp:lineTo x="21450" y="21273"/>
                    <wp:lineTo x="21450" y="0"/>
                    <wp:lineTo x="0" y="0"/>
                  </wp:wrapPolygon>
                </wp:wrapTight>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D80D41" w:rsidRDefault="00AD5CD8">
                            <w:pPr>
                              <w:pStyle w:val="Title-Dark"/>
                            </w:pPr>
                            <w:r>
                              <w:rPr>
                                <w:lang w:val="de-DE"/>
                              </w:rPr>
                              <w:t>Etiam orci.</w:t>
                            </w:r>
                          </w:p>
                        </w:txbxContent>
                      </wps:txbx>
                      <wps:bodyPr rot="0" vert="horz" wrap="square" lIns="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540pt;margin-top:486.65pt;width:3in;height:39.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" filled="f" stroked="f">
                <v:stroke o:forcedash="t"/>
                <v:textbox inset="0,0,3.6pt,0">
                  <w:txbxContent>
                    <w:p w:rsidR="00D80D41" w:rsidRDefault="00AD5CD8">
                      <w:pPr>
                        <w:pStyle w:val="Title-Dark"/>
                      </w:pPr>
                      <w:r>
                        <w:rPr>
                          <w:lang w:val="de-DE"/>
                        </w:rPr>
                        <w:t>Etiam orci.</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92032" behindDoc="0" locked="0" layoutInCell="1" allowOverlap="1" wp14:anchorId="0EF1252E" wp14:editId="542C1E51">
                <wp:simplePos x="0" y="0"/>
                <wp:positionH relativeFrom="page">
                  <wp:posOffset>7086600</wp:posOffset>
                </wp:positionH>
                <wp:positionV relativeFrom="page">
                  <wp:posOffset>6678930</wp:posOffset>
                </wp:positionV>
                <wp:extent cx="2514600" cy="502920"/>
                <wp:effectExtent l="0" t="0" r="0" b="11430"/>
                <wp:wrapTight wrapText="bothSides">
                  <wp:wrapPolygon edited="0">
                    <wp:start x="0" y="0"/>
                    <wp:lineTo x="0" y="21273"/>
                    <wp:lineTo x="21436" y="21273"/>
                    <wp:lineTo x="21436" y="0"/>
                    <wp:lineTo x="0" y="0"/>
                  </wp:wrapPolygon>
                </wp:wrapTight>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D80D41" w:rsidRDefault="00AD5CD8">
                            <w:pPr>
                              <w:pStyle w:val="berschrift4"/>
                            </w:pPr>
                            <w:r>
                              <w:rPr>
                                <w:lang w:val="de-DE"/>
                              </w:rPr>
                              <w:t>Etiam semper felis ut massa suscipit facilisis.</w:t>
                            </w:r>
                          </w:p>
                        </w:txbxContent>
                      </wps:txbx>
                      <wps:bodyPr rot="0" vert="horz" wrap="square" lIns="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558pt;margin-top:525.9pt;width:198pt;height:39.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" filled="f" stroked="f">
                <v:stroke o:forcedash="t"/>
                <v:textbox inset="0,0,3.6pt,0">
                  <w:txbxContent>
                    <w:p w:rsidR="00D80D41" w:rsidRDefault="00AD5CD8">
                      <w:pPr>
                        <w:pStyle w:val="berschrift4"/>
                      </w:pPr>
                      <w:r>
                        <w:rPr>
                          <w:lang w:val="de-DE"/>
                        </w:rPr>
                        <w:t>Etiam semper felis ut massa suscipit facilisis.</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58240" behindDoc="0" locked="0" layoutInCell="1" allowOverlap="1" wp14:anchorId="3B93E3A4" wp14:editId="3390D8BB">
                <wp:simplePos x="0" y="0"/>
                <wp:positionH relativeFrom="page">
                  <wp:posOffset>685800</wp:posOffset>
                </wp:positionH>
                <wp:positionV relativeFrom="page">
                  <wp:posOffset>1146175</wp:posOffset>
                </wp:positionV>
                <wp:extent cx="2286000" cy="1188720"/>
                <wp:effectExtent l="0" t="3175" r="0" b="1905"/>
                <wp:wrapTight wrapText="bothSides">
                  <wp:wrapPolygon edited="0">
                    <wp:start x="0" y="0"/>
                    <wp:lineTo x="21600" y="0"/>
                    <wp:lineTo x="21600" y="21600"/>
                    <wp:lineTo x="0" y="2160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D80D41" w:rsidRDefault="00AD5CD8">
                            <w:pPr>
                              <w:pStyle w:val="berschrift1"/>
                            </w:pPr>
                            <w:r>
                              <w:rPr>
                                <w:lang w:val="de-DE"/>
                              </w:rPr>
                              <w:t>Vivamus</w:t>
                            </w:r>
                          </w:p>
                          <w:p w:rsidR="00D80D41" w:rsidRDefault="00AD5CD8">
                            <w:pPr>
                              <w:pStyle w:val="berschrift3"/>
                            </w:pPr>
                            <w:r>
                              <w:rPr>
                                <w:lang w:val="de-DE"/>
                              </w:rPr>
                              <w:t>Quisque vehicula posuere metus.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54pt;margin-top:90.25pt;width:180pt;height:9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" filled="f" stroked="f">
                <v:stroke o:forcedash="t"/>
                <v:textbox inset=",7.2pt,,7.2pt">
                  <w:txbxContent>
                    <w:p w:rsidR="00D80D41" w:rsidRDefault="00AD5CD8">
                      <w:pPr>
                        <w:pStyle w:val="berschrift1"/>
                      </w:pPr>
                      <w:r>
                        <w:rPr>
                          <w:lang w:val="de-DE"/>
                        </w:rPr>
                        <w:t>Vivamus</w:t>
                      </w:r>
                    </w:p>
                    <w:p w:rsidR="00D80D41" w:rsidRDefault="00AD5CD8">
                      <w:pPr>
                        <w:pStyle w:val="berschrift3"/>
                      </w:pPr>
                      <w:r>
                        <w:rPr>
                          <w:lang w:val="de-DE"/>
                        </w:rPr>
                        <w:t>Quisque vehicula posuere metus.</w:t>
                      </w:r>
                    </w:p>
                  </w:txbxContent>
                </v:textbox>
                <w10:wrap type="tight" anchorx="page" anchory="page"/>
              </v:shape>
            </w:pict>
          </mc:Fallback>
        </mc:AlternateContent>
      </w:r>
      <w:r w:rsidR="00AD5CD8">
        <w:br w:type="page"/>
      </w:r>
      <w:r>
        <w:rPr>
          <w:noProof/>
          <w:lang w:val="de-DE" w:eastAsia="de-DE"/>
        </w:rPr>
        <w:lastRenderedPageBreak/>
        <w:drawing>
          <wp:anchor distT="0" distB="0" distL="118745" distR="118745" simplePos="0" relativeHeight="251692040" behindDoc="0" locked="0" layoutInCell="1" allowOverlap="1" wp14:anchorId="128D8EAE" wp14:editId="5BA7592A">
            <wp:simplePos x="0" y="0"/>
            <wp:positionH relativeFrom="page">
              <wp:posOffset>7754620</wp:posOffset>
            </wp:positionH>
            <wp:positionV relativeFrom="page">
              <wp:posOffset>2425065</wp:posOffset>
            </wp:positionV>
            <wp:extent cx="1374775" cy="1374775"/>
            <wp:effectExtent l="50800" t="50800" r="47625" b="454025"/>
            <wp:wrapSquare wrapText="bothSides"/>
            <wp:docPr id="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aceholder-base---neutral.png"/>
                    <pic:cNvPicPr/>
                  </pic:nvPicPr>
                  <pic:blipFill>
                    <a:blip r:embed="rId8">
                      <a:extLst>
                        <a:ext uri="{28A0092B-C50C-407E-A947-70E740481C1C}">
                          <a14:useLocalDpi xmlns:a14="http://schemas.microsoft.com/office/drawing/2010/main" val="0"/>
                        </a:ext>
                      </a:extLst>
                    </a:blip>
                    <a:stretch>
                      <a:fillRect/>
                    </a:stretch>
                  </pic:blipFill>
                  <pic:spPr>
                    <a:xfrm>
                      <a:off x="0" y="0"/>
                      <a:ext cx="1374775" cy="1374775"/>
                    </a:xfrm>
                    <a:prstGeom prst="roundRect">
                      <a:avLst/>
                    </a:prstGeom>
                    <a:ln w="38100" cap="flat" cmpd="sng" algn="ctr">
                      <a:solidFill>
                        <a:schemeClr val="bg1"/>
                      </a:solidFill>
                      <a:prstDash val="solid"/>
                      <a:miter lim="800000"/>
                      <a:headEnd type="none" w="med" len="med"/>
                      <a:tailEnd type="none" w="med" len="med"/>
                    </a:ln>
                    <a:effectLst>
                      <a:reflection stA="50000" endPos="2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92038" behindDoc="0" locked="0" layoutInCell="1" allowOverlap="1" wp14:anchorId="05A31F6D" wp14:editId="5DF94C5F">
            <wp:simplePos x="0" y="0"/>
            <wp:positionH relativeFrom="page">
              <wp:posOffset>1988820</wp:posOffset>
            </wp:positionH>
            <wp:positionV relativeFrom="page">
              <wp:posOffset>1064260</wp:posOffset>
            </wp:positionV>
            <wp:extent cx="737235" cy="737235"/>
            <wp:effectExtent l="76200" t="76200" r="75565" b="75565"/>
            <wp:wrapTight wrapText="bothSides">
              <wp:wrapPolygon edited="0">
                <wp:start x="5209" y="-2233"/>
                <wp:lineTo x="-2233" y="-1488"/>
                <wp:lineTo x="-2233" y="17116"/>
                <wp:lineTo x="5209" y="22326"/>
                <wp:lineTo x="5209" y="23070"/>
                <wp:lineTo x="15628" y="23070"/>
                <wp:lineTo x="16372" y="22326"/>
                <wp:lineTo x="23070" y="11163"/>
                <wp:lineTo x="23070" y="6698"/>
                <wp:lineTo x="17860" y="-1488"/>
                <wp:lineTo x="15628" y="-2233"/>
                <wp:lineTo x="5209" y="-2233"/>
              </wp:wrapPolygon>
            </wp:wrapTight>
            <wp:docPr id="110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2-16973810.jpg"/>
                    <pic:cNvPicPr/>
                  </pic:nvPicPr>
                  <pic:blipFill>
                    <a:blip r:embed="rId8">
                      <a:extLst>
                        <a:ext uri="{28A0092B-C50C-407E-A947-70E740481C1C}">
                          <a14:useLocalDpi xmlns:a14="http://schemas.microsoft.com/office/drawing/2010/main" val="0"/>
                        </a:ext>
                      </a:extLst>
                    </a:blip>
                    <a:stretch>
                      <a:fillRect/>
                    </a:stretch>
                  </pic:blipFill>
                  <pic:spPr>
                    <a:xfrm>
                      <a:off x="0" y="0"/>
                      <a:ext cx="737235" cy="737235"/>
                    </a:xfrm>
                    <a:prstGeom prst="ellipse">
                      <a:avLst/>
                    </a:prstGeom>
                    <a:ln w="38100" cap="flat" cmpd="sng" algn="ctr">
                      <a:solidFill>
                        <a:srgbClr val="FFFFFF"/>
                      </a:solidFill>
                      <a:prstDash val="solid"/>
                      <a:round/>
                      <a:headEnd type="none" w="med" len="med"/>
                      <a:tailEnd type="none" w="med" len="med"/>
                    </a:ln>
                  </pic:spPr>
                </pic:pic>
              </a:graphicData>
            </a:graphic>
            <wp14:sizeRelV relativeFrom="margin">
              <wp14:pctHeight>0</wp14:pctHeight>
            </wp14:sizeRelV>
          </wp:anchor>
        </w:drawing>
      </w:r>
      <w:r>
        <w:rPr>
          <w:noProof/>
          <w:lang w:val="de-DE" w:eastAsia="de-DE"/>
        </w:rPr>
        <w:drawing>
          <wp:anchor distT="0" distB="0" distL="118745" distR="118745" simplePos="0" relativeHeight="251692041" behindDoc="0" locked="0" layoutInCell="1" allowOverlap="1" wp14:anchorId="3FF3C60F" wp14:editId="0601F65C">
            <wp:simplePos x="0" y="0"/>
            <wp:positionH relativeFrom="page">
              <wp:posOffset>785495</wp:posOffset>
            </wp:positionH>
            <wp:positionV relativeFrom="page">
              <wp:posOffset>1896745</wp:posOffset>
            </wp:positionV>
            <wp:extent cx="2016125" cy="2016125"/>
            <wp:effectExtent l="50800" t="50800" r="41275" b="41275"/>
            <wp:wrapTight wrapText="bothSides">
              <wp:wrapPolygon edited="0">
                <wp:start x="7620" y="-544"/>
                <wp:lineTo x="1089" y="-544"/>
                <wp:lineTo x="1089" y="3810"/>
                <wp:lineTo x="-544" y="3810"/>
                <wp:lineTo x="-544" y="14695"/>
                <wp:lineTo x="544" y="16872"/>
                <wp:lineTo x="544" y="17416"/>
                <wp:lineTo x="5443" y="21226"/>
                <wp:lineTo x="7620" y="21770"/>
                <wp:lineTo x="13606" y="21770"/>
                <wp:lineTo x="15511" y="21226"/>
                <wp:lineTo x="20682" y="17144"/>
                <wp:lineTo x="20682" y="16872"/>
                <wp:lineTo x="21770" y="12790"/>
                <wp:lineTo x="21770" y="8164"/>
                <wp:lineTo x="20137" y="4082"/>
                <wp:lineTo x="20137" y="2993"/>
                <wp:lineTo x="14967" y="-544"/>
                <wp:lineTo x="13606" y="-544"/>
                <wp:lineTo x="7620" y="-544"/>
              </wp:wrapPolygon>
            </wp:wrapTight>
            <wp:docPr id="109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2-18054251.jpg"/>
                    <pic:cNvPicPr/>
                  </pic:nvPicPr>
                  <pic:blipFill>
                    <a:blip r:embed="rId8">
                      <a:extLst>
                        <a:ext uri="{28A0092B-C50C-407E-A947-70E740481C1C}">
                          <a14:useLocalDpi xmlns:a14="http://schemas.microsoft.com/office/drawing/2010/main" val="0"/>
                        </a:ext>
                      </a:extLst>
                    </a:blip>
                    <a:stretch>
                      <a:fillRect/>
                    </a:stretch>
                  </pic:blipFill>
                  <pic:spPr>
                    <a:xfrm>
                      <a:off x="0" y="0"/>
                      <a:ext cx="2016125" cy="2016125"/>
                    </a:xfrm>
                    <a:prstGeom prst="ellipse">
                      <a:avLst/>
                    </a:prstGeom>
                    <a:ln w="38100" cap="flat" cmpd="sng" algn="ctr">
                      <a:solidFill>
                        <a:schemeClr val="bg1"/>
                      </a:solidFill>
                      <a:prstDash val="solid"/>
                      <a:round/>
                      <a:headEnd type="none" w="med" len="med"/>
                      <a:tailEnd type="none" w="med" len="med"/>
                    </a:ln>
                  </pic:spPr>
                </pic:pic>
              </a:graphicData>
            </a:graphic>
            <wp14:sizeRelV relativeFrom="margin">
              <wp14:pctHeight>0</wp14:pctHeight>
            </wp14:sizeRelV>
          </wp:anchor>
        </w:drawing>
      </w:r>
      <w:r>
        <w:rPr>
          <w:noProof/>
          <w:lang w:val="de-DE" w:eastAsia="de-DE"/>
        </w:rPr>
        <w:drawing>
          <wp:anchor distT="0" distB="0" distL="114300" distR="114300" simplePos="0" relativeHeight="251692039" behindDoc="0" locked="0" layoutInCell="0" allowOverlap="1" wp14:anchorId="1454D0C9" wp14:editId="14DA6CB0">
            <wp:simplePos x="0" y="0"/>
            <wp:positionH relativeFrom="page">
              <wp:posOffset>664845</wp:posOffset>
            </wp:positionH>
            <wp:positionV relativeFrom="page">
              <wp:posOffset>549275</wp:posOffset>
            </wp:positionV>
            <wp:extent cx="1240155" cy="1240155"/>
            <wp:effectExtent l="25400" t="25400" r="29845" b="29845"/>
            <wp:wrapTight wrapText="bothSides">
              <wp:wrapPolygon edited="0">
                <wp:start x="6636" y="-442"/>
                <wp:lineTo x="-442" y="-442"/>
                <wp:lineTo x="-442" y="15926"/>
                <wp:lineTo x="4424" y="20793"/>
                <wp:lineTo x="6636" y="21677"/>
                <wp:lineTo x="14599" y="21677"/>
                <wp:lineTo x="17253" y="20793"/>
                <wp:lineTo x="21677" y="14157"/>
                <wp:lineTo x="21677" y="5309"/>
                <wp:lineTo x="15926" y="-442"/>
                <wp:lineTo x="14599" y="-442"/>
                <wp:lineTo x="6636" y="-442"/>
              </wp:wrapPolygon>
            </wp:wrapTight>
            <wp:docPr id="109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2-17365563.jpg"/>
                    <pic:cNvPicPr/>
                  </pic:nvPicPr>
                  <pic:blipFill>
                    <a:blip r:embed="rId8">
                      <a:extLst>
                        <a:ext uri="{28A0092B-C50C-407E-A947-70E740481C1C}">
                          <a14:useLocalDpi xmlns:a14="http://schemas.microsoft.com/office/drawing/2010/main" val="0"/>
                        </a:ext>
                      </a:extLst>
                    </a:blip>
                    <a:stretch>
                      <a:fillRect/>
                    </a:stretch>
                  </pic:blipFill>
                  <pic:spPr>
                    <a:xfrm>
                      <a:off x="0" y="0"/>
                      <a:ext cx="1240155" cy="1240155"/>
                    </a:xfrm>
                    <a:prstGeom prst="ellipse">
                      <a:avLst/>
                    </a:prstGeom>
                    <a:ln w="9563" cap="flat" cmpd="sng" algn="ctr">
                      <a:solidFill>
                        <a:srgbClr val="FFFFFF"/>
                      </a:solidFill>
                      <a:prstDash val="solid"/>
                      <a:round/>
                      <a:headEnd type="none" w="med" len="med"/>
                      <a:tailEnd type="none" w="med" len="med"/>
                    </a:ln>
                  </pic:spPr>
                </pic:pic>
              </a:graphicData>
            </a:graphic>
            <wp14:sizeRelV relativeFrom="margin">
              <wp14:pctHeight>0</wp14:pctHeight>
            </wp14:sizeRelV>
          </wp:anchor>
        </w:drawing>
      </w:r>
      <w:r w:rsidR="00530BD4">
        <w:rPr>
          <w:noProof/>
          <w:lang w:val="de-DE" w:eastAsia="de-DE"/>
        </w:rPr>
        <mc:AlternateContent>
          <mc:Choice Requires="wps">
            <w:drawing>
              <wp:anchor distT="0" distB="0" distL="114300" distR="114300" simplePos="0" relativeHeight="251685888" behindDoc="0" locked="0" layoutInCell="1" allowOverlap="1" wp14:anchorId="1A886239" wp14:editId="7D2CE6B7">
                <wp:simplePos x="5486400" y="8229600"/>
                <wp:positionH relativeFrom="page">
                  <wp:posOffset>3228975</wp:posOffset>
                </wp:positionH>
                <wp:positionV relativeFrom="page">
                  <wp:posOffset>1095375</wp:posOffset>
                </wp:positionV>
                <wp:extent cx="6972300" cy="1370330"/>
                <wp:effectExtent l="0" t="0" r="0" b="1270"/>
                <wp:wrapTight wrapText="bothSides">
                  <wp:wrapPolygon edited="0">
                    <wp:start x="79" y="0"/>
                    <wp:lineTo x="79" y="21220"/>
                    <wp:lineTo x="21403" y="21220"/>
                    <wp:lineTo x="21403" y="0"/>
                    <wp:lineTo x="79" y="0"/>
                  </wp:wrapPolygon>
                </wp:wrapTight>
                <wp:docPr id="1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7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rsidR="00D80D41" w:rsidRDefault="00AD5CD8">
                            <w:pPr>
                              <w:pStyle w:val="BodyText-Dark"/>
                            </w:pPr>
                            <w:r>
                              <w:rPr>
                                <w:lang w:val="de-DE"/>
                              </w:rPr>
                              <w:t>Maecenas non dolor. Vivamus id dui. Donec imperdiet dui at lectus. Lorem ipsum dolor sit amet, consectetuer adipiscing elit. Suspendisse consequat nisl ut pede. Vestibulum nonummy dui quis risus. Cras eget arcu. Quisque quam orci, elementum sit amet, semper ac, vehicula ut, urna. orbi nec lacus. Phasellus non pede. Fusce risus pede, condimentum quis, faucibus non, lobortis id, nisl. Sed ultricies posuere massa. Maecenas tortor. Nam ultricies urna auctor urna. Aenean congue congue orci. Duis commodo luctus orci. Vivamus nisi orci, tristique vitae, faucibus nec, iaculis vitae, dolor. Nunc at erat.</w:t>
                            </w:r>
                          </w:p>
                        </w:txbxContent>
                      </wps:txbx>
                      <wps:bodyPr rot="0" vert="horz" wrap="square" lIns="91440" tIns="0" rIns="91440" bIns="0" anchor="t" anchorCtr="0" upright="1">
                        <a:noAutofit/>
                      </wps:bodyPr>
                    </wps:wsp>
                  </a:graphicData>
                </a:graphic>
              </wp:anchor>
            </w:drawing>
          </mc:Choice>
          <mc:Fallback>
            <w:pict>
              <v:shape id="Text Box 224" o:spid="_x0000_s1036" type="#_x0000_t202" style="position:absolute;margin-left:254.25pt;margin-top:86.25pt;width:549pt;height:107.9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" mv:complextextbox="1" filled="f" stroked="f">
                <v:stroke o:forcedash="t"/>
                <v:textbox inset=",0,,0">
                  <w:txbxContent>
                    <w:p w:rsidR="00D80D41" w:rsidRDefault="00AD5CD8">
                      <w:pPr>
                        <w:pStyle w:val="BodyText-Dark"/>
                      </w:pPr>
                      <w:r>
                        <w:rPr>
                          <w:lang w:val="de-DE"/>
                        </w:rPr>
                        <w:t>Maecenas non dolor. Vivamus id dui. Donec imperdiet dui at lectus. Lorem ipsum dolor sit amet, consectetuer adipiscing elit. Suspendisse consequat nisl ut pede. Vestibulum nonummy dui quis risus. Cras eget arcu. Quisque quam orci, elementum sit amet, semper ac, vehicula ut, urna. orbi nec lacus. Phasellus non pede. Fusce risus pede, condimentum quis, faucibus non, lobortis id, nisl. Sed ultricies posuere massa. Maecenas tortor. Nam ultricies urna auctor urna. Aenean congue congue orci. Duis commodo luctus orci. Vivamus nisi orci, tristique vitae, faucibus nec, iaculis vitae, dolor. Nunc at erat.</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82816" behindDoc="0" locked="0" layoutInCell="1" allowOverlap="1" wp14:anchorId="3E9BFBA8" wp14:editId="01123B92">
                <wp:simplePos x="0" y="0"/>
                <wp:positionH relativeFrom="page">
                  <wp:posOffset>3282950</wp:posOffset>
                </wp:positionH>
                <wp:positionV relativeFrom="page">
                  <wp:posOffset>2907665</wp:posOffset>
                </wp:positionV>
                <wp:extent cx="3657600" cy="1280160"/>
                <wp:effectExtent l="0" t="0" r="0" b="0"/>
                <wp:wrapTight wrapText="bothSides">
                  <wp:wrapPolygon edited="0">
                    <wp:start x="225" y="964"/>
                    <wp:lineTo x="225" y="20571"/>
                    <wp:lineTo x="21263" y="20571"/>
                    <wp:lineTo x="21263" y="964"/>
                    <wp:lineTo x="225" y="964"/>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D80D41" w:rsidRDefault="00AD5CD8">
                            <w:pPr>
                              <w:pStyle w:val="berschrift1"/>
                            </w:pPr>
                            <w:r>
                              <w:rPr>
                                <w:lang w:val="de-DE"/>
                              </w:rPr>
                              <w:t>“Cras sollicitudin sem nec ipsum.”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258.5pt;margin-top:228.95pt;width:4in;height:100.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" filled="f" stroked="f">
                <v:stroke o:forcedash="t"/>
                <v:textbox inset=",7.2pt,,7.2pt">
                  <w:txbxContent>
                    <w:p w:rsidR="00D80D41" w:rsidRDefault="00AD5CD8">
                      <w:pPr>
                        <w:pStyle w:val="berschrift1"/>
                      </w:pPr>
                      <w:r>
                        <w:rPr>
                          <w:lang w:val="de-DE"/>
                        </w:rPr>
                        <w:t>“Cras sollicitudin sem nec ipsum.”</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83840" behindDoc="0" locked="0" layoutInCell="1" allowOverlap="1" wp14:anchorId="3383F3DB" wp14:editId="682EEBA7">
                <wp:simplePos x="0" y="0"/>
                <wp:positionH relativeFrom="page">
                  <wp:posOffset>666749</wp:posOffset>
                </wp:positionH>
                <wp:positionV relativeFrom="page">
                  <wp:posOffset>4067175</wp:posOffset>
                </wp:positionV>
                <wp:extent cx="2562225" cy="3200400"/>
                <wp:effectExtent l="0" t="0" r="0" b="0"/>
                <wp:wrapTight wrapText="bothSides">
                  <wp:wrapPolygon edited="0">
                    <wp:start x="321" y="386"/>
                    <wp:lineTo x="321" y="21214"/>
                    <wp:lineTo x="21038" y="21214"/>
                    <wp:lineTo x="21038" y="386"/>
                    <wp:lineTo x="321" y="386"/>
                  </wp:wrapPolygon>
                </wp:wrapTight>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w:txbxContent>
                          <w:p w:rsidR="00D80D41" w:rsidRDefault="00AD5CD8">
                            <w:pPr>
                              <w:pStyle w:val="Textkrper"/>
                            </w:pPr>
                            <w:r>
                              <w:rPr>
                                <w:lang w:val="de-DE"/>
                              </w:rPr>
                              <w:t>Duis euismod tempor libero. Nullam ornare pellentesque elit.</w:t>
                            </w:r>
                          </w:p>
                          <w:p w:rsidR="00D80D41" w:rsidRDefault="00AD5CD8">
                            <w:pPr>
                              <w:pStyle w:val="Textkrper"/>
                              <w:rPr>
                                <w:i/>
                              </w:rPr>
                            </w:pPr>
                            <w:r>
                              <w:rPr>
                                <w:i/>
                                <w:lang w:val="de-DE"/>
                              </w:rPr>
                              <w:t xml:space="preserve">Nunc malesuada. Lorem ipsum dolor sit amet, consectetuer adipiscing elit. Duis at ligula. Sed feugiat sodales odio. Proin interdum quam a nunc convallis placerat. Nam leo. Aenean iaculis hendrerit enim. Aliquam lacinia, leo sed sollicitudin rutrum, mi sem porttitor nisl, non mattis magna sapien non diam. Proin nec eros aliquam felis rutrum posuere. Duis euismod tempor libero. Nullam ornare pellentesque elit. </w:t>
                            </w:r>
                          </w:p>
                          <w:p w:rsidR="00D80D41" w:rsidRDefault="00AD5CD8">
                            <w:pPr>
                              <w:pStyle w:val="Textkrper"/>
                              <w:rPr>
                                <w:i/>
                              </w:rPr>
                            </w:pPr>
                            <w:r>
                              <w:rPr>
                                <w:i/>
                                <w:lang w:val="de-DE"/>
                              </w:rPr>
                              <w:t>Quisque sit amet arcu. Etiam vitae quam. Vivamus est augue, porta sit amet, consectetuer quis, dapibus id, pede. Aenean convallis.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52.5pt;margin-top:320.25pt;width:201.75pt;height:25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" mv:complextextbox="1" filled="f" stroked="f">
                <v:stroke o:forcedash="t"/>
                <v:textbox inset=",7.2pt,,7.2pt">
                  <w:txbxContent>
                    <w:p w:rsidR="00D80D41" w:rsidRDefault="00AD5CD8">
                      <w:pPr>
                        <w:pStyle w:val="Textkrper"/>
                      </w:pPr>
                      <w:r>
                        <w:rPr>
                          <w:lang w:val="de-DE"/>
                        </w:rPr>
                        <w:t>Duis euismod tempor libero. Nullam ornare pellentesque elit.</w:t>
                      </w:r>
                    </w:p>
                    <w:p w:rsidR="00D80D41" w:rsidRDefault="00AD5CD8">
                      <w:pPr>
                        <w:pStyle w:val="Textkrper"/>
                        <w:rPr>
                          <w:i/>
                        </w:rPr>
                      </w:pPr>
                      <w:r>
                        <w:rPr>
                          <w:i/>
                          <w:lang w:val="de-DE"/>
                        </w:rPr>
                        <w:t xml:space="preserve">Nunc malesuada. Lorem ipsum dolor sit amet, consectetuer adipiscing elit. Duis at ligula. Sed feugiat sodales odio. Proin interdum quam a nunc convallis placerat. Nam leo. Aenean iaculis hendrerit enim. Aliquam lacinia, leo sed sollicitudin rutrum, mi sem porttitor nisl, non mattis magna sapien non diam. Proin nec eros aliquam felis rutrum posuere. Duis euismod tempor libero. Nullam ornare pellentesque elit. </w:t>
                      </w:r>
                    </w:p>
                    <w:p w:rsidR="00D80D41" w:rsidRDefault="00AD5CD8">
                      <w:pPr>
                        <w:pStyle w:val="Textkrper"/>
                        <w:rPr>
                          <w:i/>
                        </w:rPr>
                      </w:pPr>
                      <w:r>
                        <w:rPr>
                          <w:i/>
                          <w:lang w:val="de-DE"/>
                        </w:rPr>
                        <w:t>Quisque sit amet arcu. Etiam vitae quam. Vivamus est augue, porta sit amet, consectetuer quis, dapibus id, pede. Aenean convallis.</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86912" behindDoc="0" locked="0" layoutInCell="1" allowOverlap="1" wp14:anchorId="6B135BDD" wp14:editId="60B82EE9">
                <wp:simplePos x="0" y="0"/>
                <wp:positionH relativeFrom="page">
                  <wp:posOffset>3657601</wp:posOffset>
                </wp:positionH>
                <wp:positionV relativeFrom="page">
                  <wp:posOffset>4371975</wp:posOffset>
                </wp:positionV>
                <wp:extent cx="2933700" cy="2804160"/>
                <wp:effectExtent l="0" t="0" r="0" b="0"/>
                <wp:wrapTight wrapText="bothSides">
                  <wp:wrapPolygon edited="0">
                    <wp:start x="281" y="440"/>
                    <wp:lineTo x="281" y="21130"/>
                    <wp:lineTo x="21179" y="21130"/>
                    <wp:lineTo x="21179" y="440"/>
                    <wp:lineTo x="281" y="440"/>
                  </wp:wrapPolygon>
                </wp:wrapTight>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txbx id="14">
                        <w:txbxContent>
                          <w:p w:rsidR="00D80D41" w:rsidRDefault="00AD5CD8">
                            <w:pPr>
                              <w:pStyle w:val="Textkrper"/>
                              <w:jc w:val="left"/>
                            </w:pPr>
                            <w:r>
                              <w:rPr>
                                <w:lang w:val="de-DE"/>
                              </w:rPr>
                              <w:t xml:space="preserve">Duis facilisis. Nullam nunc risus, vehicula sit amet, placerat vel, elementum a, nisl. Nulla tempus luctus orci. Donec condimentum porta lorem. Etiam semper felis ut massa suscipit facilisis. Fusce quis nunc. Ut aliquet auctor est. Pellentesque habitant morbi tristique senectus et netus et malesuada fames ac turpis egestas. </w:t>
                            </w:r>
                          </w:p>
                          <w:p w:rsidR="00D80D41" w:rsidRDefault="00AD5CD8">
                            <w:pPr>
                              <w:pStyle w:val="Textkrper"/>
                              <w:jc w:val="left"/>
                            </w:pPr>
                            <w:r>
                              <w:rPr>
                                <w:lang w:val="de-DE"/>
                              </w:rPr>
                              <w:t xml:space="preserve">Quisque congue cursus arcu. In magna libero, egestas vel, tempus eu, suscipit in, metus. Mauris tortor felis, imperdiet vel, vestibulum sit amet, tempus a, lorem. Nam commodo aliquet risus. Nulla vehicula, magna in adipiscing ornare, sem massa volutpat justo, sed accumsan enim quam tincidunt est. Fusce pede tortor, adipiscing eu, dictum ac, varius sed, nulla. </w:t>
                            </w:r>
                          </w:p>
                          <w:p w:rsidR="00D80D41" w:rsidRDefault="00AD5CD8">
                            <w:pPr>
                              <w:pStyle w:val="Textkrper"/>
                              <w:jc w:val="left"/>
                            </w:pPr>
                            <w:r>
                              <w:rPr>
                                <w:lang w:val="de-DE"/>
                              </w:rPr>
                              <w:t>Class aptent taciti sociosqu ad litora torquent per conubia nostra, per inceptos hymenaeos. Nam euismod ligula et mauris. Suspendisse imperdiet sem non lacus. Nulla vel risus sed justo lobortis aliquet. Maecenas at orci. Pellentesque habitant morbi tristique senectus et netus et malesuada fames ac turpis egestas. Mauris aliquam egestas purus. Vivamus arcu.</w:t>
                            </w:r>
                          </w:p>
                          <w:p w:rsidR="00D80D41" w:rsidRDefault="00AD5CD8">
                            <w:pPr>
                              <w:pStyle w:val="BodyText-Left"/>
                            </w:pPr>
                            <w:r>
                              <w:rPr>
                                <w:lang w:val="de-DE"/>
                              </w:rPr>
                              <w:t>Donec mollis, elit sed tincidunt commodo, sem diam volutpat nunc, eget interdum nibh libero ut magna.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4in;margin-top:344.25pt;width:231pt;height:220.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" mv:complextextbox="1" filled="f" stroked="f">
                <v:stroke o:forcedash="t"/>
                <v:textbox style="mso-next-textbox:#Text Box 28" inset=",7.2pt,,7.2pt">
                  <w:txbxContent>
                    <w:p w:rsidR="00D80D41" w:rsidRDefault="00AD5CD8">
                      <w:pPr>
                        <w:pStyle w:val="Textkrper"/>
                        <w:jc w:val="left"/>
                      </w:pPr>
                      <w:r>
                        <w:rPr>
                          <w:lang w:val="de-DE"/>
                        </w:rPr>
                        <w:t xml:space="preserve">Duis facilisis. Nullam nunc risus, vehicula sit amet, placerat vel, elementum a, nisl. Nulla tempus luctus orci. Donec condimentum porta lorem. Etiam semper felis ut massa suscipit facilisis. Fusce quis nunc. Ut aliquet auctor est. Pellentesque habitant morbi tristique senectus et netus et malesuada fames ac turpis egestas. </w:t>
                      </w:r>
                    </w:p>
                    <w:p w:rsidR="00D80D41" w:rsidRDefault="00AD5CD8">
                      <w:pPr>
                        <w:pStyle w:val="Textkrper"/>
                        <w:jc w:val="left"/>
                      </w:pPr>
                      <w:r>
                        <w:rPr>
                          <w:lang w:val="de-DE"/>
                        </w:rPr>
                        <w:t xml:space="preserve">Quisque congue cursus arcu. In magna libero, egestas vel, tempus eu, suscipit in, metus. Mauris tortor felis, imperdiet vel, vestibulum sit amet, tempus a, lorem. Nam commodo aliquet risus. Nulla vehicula, magna in adipiscing ornare, sem massa volutpat justo, sed accumsan enim quam tincidunt est. Fusce pede tortor, adipiscing eu, dictum ac, varius sed, nulla. </w:t>
                      </w:r>
                    </w:p>
                    <w:p w:rsidR="00D80D41" w:rsidRDefault="00AD5CD8">
                      <w:pPr>
                        <w:pStyle w:val="Textkrper"/>
                        <w:jc w:val="left"/>
                      </w:pPr>
                      <w:r>
                        <w:rPr>
                          <w:lang w:val="de-DE"/>
                        </w:rPr>
                        <w:t>Class aptent taciti sociosqu ad litora torquent per conubia nostra, per inceptos hymenaeos. Nam euismod ligula et mauris. Suspendisse imperdiet sem non lacus. Nulla vel risus sed justo lobortis aliquet. Maecenas at orci. Pellentesque habitant morbi tristique senectus et netus et malesuada fames ac turpis egestas. Mauris aliquam egestas purus. Vivamus arcu.</w:t>
                      </w:r>
                    </w:p>
                    <w:p w:rsidR="00D80D41" w:rsidRDefault="00AD5CD8">
                      <w:pPr>
                        <w:pStyle w:val="BodyText-Left"/>
                      </w:pPr>
                      <w:r>
                        <w:rPr>
                          <w:lang w:val="de-DE"/>
                        </w:rPr>
                        <w:t>Donec mollis, elit sed tincidunt commodo, sem diam volutpat nunc, eget interdum nibh libero ut magna.</w:t>
                      </w:r>
                    </w:p>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87936" behindDoc="0" locked="0" layoutInCell="1" allowOverlap="1" wp14:anchorId="14EC83C7" wp14:editId="508828AE">
                <wp:simplePos x="0" y="0"/>
                <wp:positionH relativeFrom="page">
                  <wp:posOffset>6972300</wp:posOffset>
                </wp:positionH>
                <wp:positionV relativeFrom="page">
                  <wp:posOffset>4371975</wp:posOffset>
                </wp:positionV>
                <wp:extent cx="2876550" cy="2807335"/>
                <wp:effectExtent l="0" t="0" r="0" b="0"/>
                <wp:wrapTight wrapText="bothSides">
                  <wp:wrapPolygon edited="0">
                    <wp:start x="286" y="440"/>
                    <wp:lineTo x="286" y="21107"/>
                    <wp:lineTo x="21171" y="21107"/>
                    <wp:lineTo x="21171" y="440"/>
                    <wp:lineTo x="286" y="440"/>
                  </wp:wrapPolygon>
                </wp:wrapTight>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80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 uri="{C572A759-6A51-4108-AA02-DFA0A04FC94B}">
                            <ma14:wrappingTextBoxFlag xmlns:ma14="http://schemas.microsoft.com/office/mac/drawingml/2011/main" val="1"/>
                          </a:ext>
                        </a:extLst>
                      </wps:spPr>
                      <wps:linkedTxbx id="1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549pt;margin-top:344.25pt;width:226.5pt;height:221.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" mv:complextextbox="1" filled="f" stroked="f">
                <v:stroke o:forcedash="t"/>
                <v:textbox inset=",7.2pt,,7.2pt">
                  <w:txbxContent/>
                </v:textbox>
                <w10:wrap type="tight" anchorx="page" anchory="page"/>
              </v:shape>
            </w:pict>
          </mc:Fallback>
        </mc:AlternateContent>
      </w:r>
      <w:r w:rsidR="00AD5CD8">
        <w:rPr>
          <w:noProof/>
          <w:lang w:val="de-DE" w:eastAsia="de-DE"/>
        </w:rPr>
        <mc:AlternateContent>
          <mc:Choice Requires="wps">
            <w:drawing>
              <wp:anchor distT="0" distB="0" distL="114300" distR="114300" simplePos="0" relativeHeight="251684864" behindDoc="0" locked="0" layoutInCell="1" allowOverlap="1" wp14:anchorId="17DC4FF3" wp14:editId="79F3E342">
                <wp:simplePos x="0" y="0"/>
                <wp:positionH relativeFrom="page">
                  <wp:posOffset>3181350</wp:posOffset>
                </wp:positionH>
                <wp:positionV relativeFrom="page">
                  <wp:posOffset>457200</wp:posOffset>
                </wp:positionV>
                <wp:extent cx="6438900" cy="567055"/>
                <wp:effectExtent l="0" t="0" r="6350" b="4445"/>
                <wp:wrapTight wrapText="bothSides">
                  <wp:wrapPolygon edited="0">
                    <wp:start x="0" y="0"/>
                    <wp:lineTo x="21600" y="0"/>
                    <wp:lineTo x="21600" y="21600"/>
                    <wp:lineTo x="0" y="21600"/>
                    <wp:lineTo x="0" y="0"/>
                  </wp:wrapPolygon>
                </wp:wrapTight>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D80D41" w:rsidRDefault="00AD5CD8">
                            <w:pPr>
                              <w:pStyle w:val="Heading-Dark"/>
                            </w:pPr>
                            <w:r>
                              <w:rPr>
                                <w:lang w:val="de-DE"/>
                              </w:rPr>
                              <w:t>Curabitur porttitor.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250.5pt;margin-top:36pt;width:507pt;height:44.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TL4fcCAABf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" filled="f" stroked="f">
                <v:stroke o:forcedash="t"/>
                <v:textbox inset=",0,,0">
                  <w:txbxContent>
                    <w:p w:rsidR="00D80D41" w:rsidRDefault="00AD5CD8">
                      <w:pPr>
                        <w:pStyle w:val="Heading-Dark"/>
                      </w:pPr>
                      <w:r>
                        <w:rPr>
                          <w:lang w:val="de-DE"/>
                        </w:rPr>
                        <w:t>Curabitur porttitor.</w:t>
                      </w:r>
                    </w:p>
                  </w:txbxContent>
                </v:textbox>
                <w10:wrap type="tight" anchorx="page" anchory="page"/>
              </v:shape>
            </w:pict>
          </mc:Fallback>
        </mc:AlternateContent>
      </w:r>
    </w:p>
    <w:sectPr w:rsidR="00D80D41">
      <w:headerReference w:type="default" r:id="rId9"/>
      <w:headerReference w:type="first" r:id="rId10"/>
      <w:pgSz w:w="16839" w:h="11907" w:orient="landscape"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19" w:rsidRDefault="00376919">
      <w:r>
        <w:separator/>
      </w:r>
    </w:p>
  </w:endnote>
  <w:endnote w:type="continuationSeparator" w:id="0">
    <w:p w:rsidR="00376919" w:rsidRDefault="0037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19" w:rsidRDefault="00376919">
      <w:r>
        <w:separator/>
      </w:r>
    </w:p>
  </w:footnote>
  <w:footnote w:type="continuationSeparator" w:id="0">
    <w:p w:rsidR="00376919" w:rsidRDefault="003769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9A" w:rsidRDefault="00AD5CD8">
    <w:pPr>
      <w:pStyle w:val="Kopfzeile"/>
    </w:pPr>
    <w:r>
      <w:rPr>
        <w:noProof/>
        <w:lang w:val="de-DE" w:eastAsia="de-DE"/>
      </w:rPr>
      <mc:AlternateContent>
        <mc:Choice Requires="wps">
          <w:drawing>
            <wp:anchor distT="0" distB="0" distL="114300" distR="114300" simplePos="0" relativeHeight="251659262" behindDoc="0" locked="0" layoutInCell="1" allowOverlap="1" wp14:anchorId="75C46F0B" wp14:editId="0BE4DF0D">
              <wp:simplePos x="0" y="0"/>
              <wp:positionH relativeFrom="page">
                <wp:posOffset>466725</wp:posOffset>
              </wp:positionH>
              <wp:positionV relativeFrom="page">
                <wp:posOffset>466725</wp:posOffset>
              </wp:positionV>
              <wp:extent cx="9782175" cy="6629400"/>
              <wp:effectExtent l="0" t="0" r="952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2175" cy="662940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5pt;margin-top:36.75pt;width:770.25pt;height:522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" fillcolor="#0b2e67 [3215]" stroked="f" strokecolor="#4a7ebb" strokeweight="1.5pt">
              <v:fill color2="#3472ba [3214]" focus="100%" type="gradient"/>
              <v:shadow opacity="22938f" mv:blur="38100f" offset="0,2pt"/>
              <v:textbox inset=",7.2pt,,7.2pt"/>
              <w10:wrap anchorx="page" anchory="page"/>
            </v:rect>
          </w:pict>
        </mc:Fallback>
      </mc:AlternateContent>
    </w:r>
    <w:r w:rsidRPr="00C23F5F">
      <w:rPr>
        <w:noProof/>
        <w:lang w:val="de-DE" w:eastAsia="de-DE"/>
      </w:rPr>
      <w:drawing>
        <wp:anchor distT="0" distB="0" distL="118745" distR="118745" simplePos="0" relativeHeight="251662339" behindDoc="0" locked="0" layoutInCell="1" allowOverlap="1" wp14:anchorId="664DB87B" wp14:editId="4EAB40D1">
          <wp:simplePos x="0" y="0"/>
          <wp:positionH relativeFrom="page">
            <wp:posOffset>457200</wp:posOffset>
          </wp:positionH>
          <wp:positionV relativeFrom="page">
            <wp:posOffset>466725</wp:posOffset>
          </wp:positionV>
          <wp:extent cx="9791700" cy="6629400"/>
          <wp:effectExtent l="0" t="0" r="0" b="0"/>
          <wp:wrapNone/>
          <wp:docPr id="3" name="Picture 3" descr="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Overlay.png"/>
                  <pic:cNvPicPr/>
                </pic:nvPicPr>
                <pic:blipFill>
                  <a:blip r:embed="rId1"/>
                  <a:srcRect t="619"/>
                  <a:stretch>
                    <a:fillRect/>
                  </a:stretch>
                </pic:blipFill>
                <pic:spPr>
                  <a:xfrm>
                    <a:off x="0" y="0"/>
                    <a:ext cx="9799892" cy="663494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C9A" w:rsidRDefault="00AD5CD8">
    <w:pPr>
      <w:pStyle w:val="Kopfzeile"/>
    </w:pPr>
    <w:r>
      <w:rPr>
        <w:noProof/>
        <w:lang w:val="de-DE" w:eastAsia="de-DE"/>
      </w:rPr>
      <mc:AlternateContent>
        <mc:Choice Requires="wps">
          <w:drawing>
            <wp:anchor distT="0" distB="0" distL="114300" distR="114300" simplePos="0" relativeHeight="251661313" behindDoc="0" locked="0" layoutInCell="1" allowOverlap="1" wp14:anchorId="1AE26E9D" wp14:editId="7BBA4AF5">
              <wp:simplePos x="0" y="0"/>
              <wp:positionH relativeFrom="page">
                <wp:posOffset>466725</wp:posOffset>
              </wp:positionH>
              <wp:positionV relativeFrom="page">
                <wp:posOffset>466725</wp:posOffset>
              </wp:positionV>
              <wp:extent cx="9757410" cy="6629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7410" cy="66294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75pt;margin-top:36.75pt;width:768.3pt;height:522pt;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" fillcolor="#3472ba [3214]" stroked="f" strokecolor="#4a7ebb" strokeweight="1.5pt">
              <v:fill color2="#0b2e67 [3215]" focus="100%" type="gradient"/>
              <v:shadow opacity="22938f" mv:blur="38100f" offset="0,2pt"/>
              <v:textbox inset=",7.2pt,,7.2pt"/>
              <w10:wrap anchorx="page" anchory="page"/>
            </v:rect>
          </w:pict>
        </mc:Fallback>
      </mc:AlternateContent>
    </w:r>
    <w:r w:rsidRPr="00F915F9">
      <w:rPr>
        <w:noProof/>
        <w:lang w:val="de-DE" w:eastAsia="de-DE"/>
      </w:rPr>
      <w:drawing>
        <wp:anchor distT="0" distB="0" distL="118745" distR="118745" simplePos="0" relativeHeight="251661315" behindDoc="0" locked="0" layoutInCell="1" allowOverlap="1" wp14:anchorId="34DA959C" wp14:editId="40AA5E35">
          <wp:simplePos x="0" y="0"/>
          <wp:positionH relativeFrom="page">
            <wp:posOffset>457200</wp:posOffset>
          </wp:positionH>
          <wp:positionV relativeFrom="page">
            <wp:posOffset>523875</wp:posOffset>
          </wp:positionV>
          <wp:extent cx="9782175" cy="6590030"/>
          <wp:effectExtent l="0" t="0" r="9525" b="1270"/>
          <wp:wrapNone/>
          <wp:docPr id="2" name="Picture 2" descr="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Overlay.png"/>
                  <pic:cNvPicPr/>
                </pic:nvPicPr>
                <pic:blipFill>
                  <a:blip r:embed="rId1"/>
                  <a:srcRect l="468" r="374" b="1238"/>
                  <a:stretch>
                    <a:fillRect/>
                  </a:stretch>
                </pic:blipFill>
                <pic:spPr>
                  <a:xfrm>
                    <a:off x="0" y="0"/>
                    <a:ext cx="9782175" cy="65900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CE7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525BCA"/>
    <w:lvl w:ilvl="0">
      <w:start w:val="1"/>
      <w:numFmt w:val="decimal"/>
      <w:lvlText w:val="%1."/>
      <w:lvlJc w:val="left"/>
      <w:pPr>
        <w:tabs>
          <w:tab w:val="num" w:pos="1800"/>
        </w:tabs>
        <w:ind w:left="18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revisionView w:markup="0"/>
  <w:defaultTabStop w:val="720"/>
  <w:hyphenationZone w:val="425"/>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D47242"/>
    <w:rsid w:val="002043E9"/>
    <w:rsid w:val="00376919"/>
    <w:rsid w:val="00530BD4"/>
    <w:rsid w:val="00597EA1"/>
    <w:rsid w:val="00AD5CD8"/>
    <w:rsid w:val="00D47242"/>
    <w:rsid w:val="00D80D4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0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Subtitle" w:qFormat="1"/>
  </w:latentStyles>
  <w:style w:type="paragraph" w:default="1" w:styleId="Standard">
    <w:name w:val="Normal"/>
    <w:qFormat/>
  </w:style>
  <w:style w:type="paragraph" w:styleId="berschrift1">
    <w:name w:val="heading 1"/>
    <w:basedOn w:val="Standard"/>
    <w:link w:val="berschrift1Zeichen"/>
    <w:qFormat/>
    <w:pPr>
      <w:keepNext/>
      <w:keepLines/>
      <w:spacing w:after="120"/>
      <w:jc w:val="center"/>
      <w:outlineLvl w:val="0"/>
    </w:pPr>
    <w:rPr>
      <w:rFonts w:asciiTheme="majorHAnsi" w:eastAsiaTheme="majorEastAsia" w:hAnsiTheme="majorHAnsi" w:cstheme="majorBidi"/>
      <w:bCs/>
      <w:color w:val="FFFFFF" w:themeColor="background1"/>
      <w:sz w:val="64"/>
      <w:szCs w:val="32"/>
    </w:rPr>
  </w:style>
  <w:style w:type="paragraph" w:styleId="berschrift2">
    <w:name w:val="heading 2"/>
    <w:basedOn w:val="Standard"/>
    <w:link w:val="berschrift2Zeichen"/>
    <w:semiHidden/>
    <w:unhideWhenUsed/>
    <w:qFormat/>
    <w:pPr>
      <w:keepNext/>
      <w:keepLines/>
      <w:spacing w:after="60"/>
      <w:jc w:val="center"/>
      <w:outlineLvl w:val="1"/>
    </w:pPr>
    <w:rPr>
      <w:rFonts w:asciiTheme="majorHAnsi" w:eastAsiaTheme="majorEastAsia" w:hAnsiTheme="majorHAnsi" w:cstheme="majorBidi"/>
      <w:bCs/>
      <w:color w:val="FFFFFF" w:themeColor="background1"/>
      <w:sz w:val="36"/>
      <w:szCs w:val="26"/>
    </w:rPr>
  </w:style>
  <w:style w:type="paragraph" w:styleId="berschrift3">
    <w:name w:val="heading 3"/>
    <w:basedOn w:val="Standard"/>
    <w:link w:val="berschrift3Zeichen"/>
    <w:semiHidden/>
    <w:unhideWhenUsed/>
    <w:qFormat/>
    <w:pPr>
      <w:jc w:val="center"/>
      <w:outlineLvl w:val="2"/>
    </w:pPr>
    <w:rPr>
      <w:rFonts w:asciiTheme="majorHAnsi" w:eastAsiaTheme="majorEastAsia" w:hAnsiTheme="majorHAnsi" w:cstheme="majorBidi"/>
      <w:bCs/>
      <w:color w:val="FFFFFF" w:themeColor="background1"/>
      <w:sz w:val="28"/>
    </w:rPr>
  </w:style>
  <w:style w:type="paragraph" w:styleId="berschrift4">
    <w:name w:val="heading 4"/>
    <w:basedOn w:val="Standard"/>
    <w:link w:val="berschrift4Zeichen"/>
    <w:semiHidden/>
    <w:unhideWhenUsed/>
    <w:qFormat/>
    <w:pPr>
      <w:spacing w:line="264" w:lineRule="auto"/>
      <w:jc w:val="right"/>
      <w:outlineLvl w:val="3"/>
    </w:pPr>
    <w:rPr>
      <w:rFonts w:asciiTheme="majorHAnsi" w:eastAsiaTheme="majorEastAsia" w:hAnsiTheme="majorHAnsi" w:cstheme="majorBidi"/>
      <w:bCs/>
      <w:iCs/>
      <w:color w:val="262626" w:themeColor="text1" w:themeTint="D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pPr>
      <w:tabs>
        <w:tab w:val="center" w:pos="4320"/>
        <w:tab w:val="right" w:pos="8640"/>
      </w:tabs>
    </w:pPr>
  </w:style>
  <w:style w:type="character" w:customStyle="1" w:styleId="KopfzeileZeichen">
    <w:name w:val="Kopfzeile Zeichen"/>
    <w:basedOn w:val="Absatzstandardschriftart"/>
    <w:link w:val="Kopfzeile"/>
  </w:style>
  <w:style w:type="paragraph" w:styleId="Fuzeile">
    <w:name w:val="footer"/>
    <w:basedOn w:val="Standard"/>
    <w:link w:val="FuzeileZeichen"/>
    <w:unhideWhenUsed/>
    <w:pPr>
      <w:spacing w:line="360" w:lineRule="auto"/>
      <w:jc w:val="center"/>
    </w:pPr>
    <w:rPr>
      <w:color w:val="262626" w:themeColor="text1" w:themeTint="D9"/>
      <w:sz w:val="18"/>
    </w:rPr>
  </w:style>
  <w:style w:type="character" w:customStyle="1" w:styleId="FuzeileZeichen">
    <w:name w:val="Fußzeile Zeichen"/>
    <w:basedOn w:val="Absatzstandardschriftart"/>
    <w:link w:val="Fuzeile"/>
    <w:rPr>
      <w:color w:val="262626" w:themeColor="text1" w:themeTint="D9"/>
      <w:sz w:val="18"/>
    </w:rPr>
  </w:style>
  <w:style w:type="paragraph" w:styleId="Textkrper">
    <w:name w:val="Body Text"/>
    <w:basedOn w:val="Standard"/>
    <w:link w:val="TextkrperZeichen"/>
    <w:unhideWhenUsed/>
    <w:pPr>
      <w:spacing w:after="120"/>
      <w:jc w:val="center"/>
    </w:pPr>
    <w:rPr>
      <w:color w:val="FFFFFF" w:themeColor="background1"/>
      <w:sz w:val="22"/>
    </w:rPr>
  </w:style>
  <w:style w:type="character" w:customStyle="1" w:styleId="TextkrperZeichen">
    <w:name w:val="Textkörper Zeichen"/>
    <w:basedOn w:val="Absatzstandardschriftart"/>
    <w:link w:val="Textkrper"/>
    <w:rPr>
      <w:color w:val="FFFFFF" w:themeColor="background1"/>
      <w:sz w:val="22"/>
    </w:rPr>
  </w:style>
  <w:style w:type="paragraph" w:styleId="Titel">
    <w:name w:val="Title"/>
    <w:basedOn w:val="Standard"/>
    <w:link w:val="TitelZeichen"/>
    <w:qFormat/>
    <w:pPr>
      <w:spacing w:line="1240" w:lineRule="exact"/>
      <w:jc w:val="center"/>
    </w:pPr>
    <w:rPr>
      <w:rFonts w:asciiTheme="majorHAnsi" w:eastAsiaTheme="majorEastAsia" w:hAnsiTheme="majorHAnsi" w:cstheme="majorBidi"/>
      <w:color w:val="FFFFFF" w:themeColor="background1"/>
      <w:kern w:val="22"/>
      <w:sz w:val="120"/>
      <w:szCs w:val="52"/>
    </w:rPr>
  </w:style>
  <w:style w:type="character" w:customStyle="1" w:styleId="TitelZeichen">
    <w:name w:val="Titel Zeichen"/>
    <w:basedOn w:val="Absatzstandardschriftart"/>
    <w:link w:val="Titel"/>
    <w:rPr>
      <w:rFonts w:asciiTheme="majorHAnsi" w:eastAsiaTheme="majorEastAsia" w:hAnsiTheme="majorHAnsi" w:cstheme="majorBidi"/>
      <w:color w:val="FFFFFF" w:themeColor="background1"/>
      <w:kern w:val="22"/>
      <w:sz w:val="120"/>
      <w:szCs w:val="52"/>
    </w:rPr>
  </w:style>
  <w:style w:type="paragraph" w:styleId="Untertitel">
    <w:name w:val="Subtitle"/>
    <w:basedOn w:val="Standard"/>
    <w:link w:val="UntertitelZeichen"/>
    <w:qFormat/>
    <w:pPr>
      <w:numPr>
        <w:ilvl w:val="1"/>
      </w:numPr>
      <w:jc w:val="center"/>
    </w:pPr>
    <w:rPr>
      <w:rFonts w:asciiTheme="majorHAnsi" w:eastAsiaTheme="majorEastAsia" w:hAnsiTheme="majorHAnsi" w:cstheme="majorBidi"/>
      <w:iCs/>
      <w:color w:val="FFFFFF" w:themeColor="background1"/>
      <w:sz w:val="56"/>
    </w:rPr>
  </w:style>
  <w:style w:type="character" w:customStyle="1" w:styleId="UntertitelZeichen">
    <w:name w:val="Untertitel Zeichen"/>
    <w:basedOn w:val="Absatzstandardschriftart"/>
    <w:link w:val="Untertitel"/>
    <w:rPr>
      <w:rFonts w:asciiTheme="majorHAnsi" w:eastAsiaTheme="majorEastAsia" w:hAnsiTheme="majorHAnsi" w:cstheme="majorBidi"/>
      <w:iCs/>
      <w:color w:val="FFFFFF" w:themeColor="background1"/>
      <w:sz w:val="56"/>
    </w:rPr>
  </w:style>
  <w:style w:type="character" w:customStyle="1" w:styleId="berschrift1Zeichen">
    <w:name w:val="Überschrift 1 Zeichen"/>
    <w:basedOn w:val="Absatzstandardschriftart"/>
    <w:link w:val="berschrift1"/>
    <w:rPr>
      <w:rFonts w:asciiTheme="majorHAnsi" w:eastAsiaTheme="majorEastAsia" w:hAnsiTheme="majorHAnsi" w:cstheme="majorBidi"/>
      <w:bCs/>
      <w:color w:val="FFFFFF" w:themeColor="background1"/>
      <w:sz w:val="64"/>
      <w:szCs w:val="32"/>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Cs/>
      <w:color w:val="FFFFFF" w:themeColor="background1"/>
      <w:sz w:val="36"/>
      <w:szCs w:val="26"/>
    </w:rPr>
  </w:style>
  <w:style w:type="paragraph" w:styleId="Textkrper-Erstzeileneinzug2">
    <w:name w:val="Body Text First Indent 2"/>
    <w:link w:val="Textkrper-Erstzeileneinzug2Zeichen"/>
    <w:semiHidden/>
    <w:unhideWhenUsed/>
    <w:pPr>
      <w:ind w:firstLine="360"/>
    </w:pPr>
  </w:style>
  <w:style w:type="character" w:customStyle="1" w:styleId="Textkrper-Erstzeileneinzug2Zeichen">
    <w:name w:val="Textkörper-Erstzeileneinzug 2 Zeichen"/>
    <w:basedOn w:val="berschrift2Zeichen"/>
    <w:link w:val="Textkrper-Erstzeileneinzug2"/>
    <w:semiHidden/>
    <w:rPr>
      <w:rFonts w:asciiTheme="majorHAnsi" w:eastAsiaTheme="majorEastAsia" w:hAnsiTheme="majorHAnsi" w:cstheme="majorBidi"/>
      <w:bCs/>
      <w:color w:val="FFFFFF" w:themeColor="background1"/>
      <w:sz w:val="3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Cs/>
      <w:color w:val="FFFFFF" w:themeColor="background1"/>
      <w:sz w:val="28"/>
    </w:rPr>
  </w:style>
  <w:style w:type="paragraph" w:customStyle="1" w:styleId="Organization">
    <w:name w:val="Organization"/>
    <w:basedOn w:val="Standard"/>
    <w:qFormat/>
    <w:pPr>
      <w:jc w:val="center"/>
    </w:pPr>
    <w:rPr>
      <w:color w:val="3472BA" w:themeColor="background2"/>
      <w:sz w:val="36"/>
    </w:rPr>
  </w:style>
  <w:style w:type="paragraph" w:customStyle="1" w:styleId="Title-Dark">
    <w:name w:val="Title - Dark"/>
    <w:basedOn w:val="Standard"/>
    <w:qFormat/>
    <w:pPr>
      <w:jc w:val="right"/>
    </w:pPr>
    <w:rPr>
      <w:rFonts w:asciiTheme="majorHAnsi" w:hAnsiTheme="majorHAnsi"/>
      <w:color w:val="3472BA" w:themeColor="background2"/>
      <w:sz w:val="64"/>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Cs/>
      <w:iCs/>
      <w:color w:val="262626" w:themeColor="text1" w:themeTint="D9"/>
      <w:sz w:val="28"/>
    </w:rPr>
  </w:style>
  <w:style w:type="paragraph" w:customStyle="1" w:styleId="BodyText-Left">
    <w:name w:val="Body Text - Left"/>
    <w:basedOn w:val="Textkrper"/>
    <w:qFormat/>
    <w:pPr>
      <w:jc w:val="left"/>
    </w:pPr>
  </w:style>
  <w:style w:type="paragraph" w:customStyle="1" w:styleId="Heading-Dark">
    <w:name w:val="Heading - Dark"/>
    <w:basedOn w:val="Standard"/>
    <w:qFormat/>
    <w:pPr>
      <w:jc w:val="both"/>
    </w:pPr>
    <w:rPr>
      <w:rFonts w:asciiTheme="majorHAnsi" w:eastAsiaTheme="majorEastAsia" w:hAnsiTheme="majorHAnsi" w:cstheme="majorBidi"/>
      <w:color w:val="3472BA" w:themeColor="background2"/>
      <w:sz w:val="72"/>
    </w:rPr>
  </w:style>
  <w:style w:type="paragraph" w:customStyle="1" w:styleId="BodyText-Dark">
    <w:name w:val="Body Text - Dark"/>
    <w:basedOn w:val="Heading-Dark"/>
    <w:qFormat/>
    <w:pPr>
      <w:spacing w:after="120"/>
    </w:pPr>
    <w:rPr>
      <w:color w:val="262626" w:themeColor="text1" w:themeTint="D9"/>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Subtitle" w:qFormat="1"/>
  </w:latentStyles>
  <w:style w:type="paragraph" w:default="1" w:styleId="Standard">
    <w:name w:val="Normal"/>
    <w:qFormat/>
  </w:style>
  <w:style w:type="paragraph" w:styleId="berschrift1">
    <w:name w:val="heading 1"/>
    <w:basedOn w:val="Standard"/>
    <w:link w:val="berschrift1Zeichen"/>
    <w:qFormat/>
    <w:pPr>
      <w:keepNext/>
      <w:keepLines/>
      <w:spacing w:after="120"/>
      <w:jc w:val="center"/>
      <w:outlineLvl w:val="0"/>
    </w:pPr>
    <w:rPr>
      <w:rFonts w:asciiTheme="majorHAnsi" w:eastAsiaTheme="majorEastAsia" w:hAnsiTheme="majorHAnsi" w:cstheme="majorBidi"/>
      <w:bCs/>
      <w:color w:val="FFFFFF" w:themeColor="background1"/>
      <w:sz w:val="64"/>
      <w:szCs w:val="32"/>
    </w:rPr>
  </w:style>
  <w:style w:type="paragraph" w:styleId="berschrift2">
    <w:name w:val="heading 2"/>
    <w:basedOn w:val="Standard"/>
    <w:link w:val="berschrift2Zeichen"/>
    <w:semiHidden/>
    <w:unhideWhenUsed/>
    <w:qFormat/>
    <w:pPr>
      <w:keepNext/>
      <w:keepLines/>
      <w:spacing w:after="60"/>
      <w:jc w:val="center"/>
      <w:outlineLvl w:val="1"/>
    </w:pPr>
    <w:rPr>
      <w:rFonts w:asciiTheme="majorHAnsi" w:eastAsiaTheme="majorEastAsia" w:hAnsiTheme="majorHAnsi" w:cstheme="majorBidi"/>
      <w:bCs/>
      <w:color w:val="FFFFFF" w:themeColor="background1"/>
      <w:sz w:val="36"/>
      <w:szCs w:val="26"/>
    </w:rPr>
  </w:style>
  <w:style w:type="paragraph" w:styleId="berschrift3">
    <w:name w:val="heading 3"/>
    <w:basedOn w:val="Standard"/>
    <w:link w:val="berschrift3Zeichen"/>
    <w:semiHidden/>
    <w:unhideWhenUsed/>
    <w:qFormat/>
    <w:pPr>
      <w:jc w:val="center"/>
      <w:outlineLvl w:val="2"/>
    </w:pPr>
    <w:rPr>
      <w:rFonts w:asciiTheme="majorHAnsi" w:eastAsiaTheme="majorEastAsia" w:hAnsiTheme="majorHAnsi" w:cstheme="majorBidi"/>
      <w:bCs/>
      <w:color w:val="FFFFFF" w:themeColor="background1"/>
      <w:sz w:val="28"/>
    </w:rPr>
  </w:style>
  <w:style w:type="paragraph" w:styleId="berschrift4">
    <w:name w:val="heading 4"/>
    <w:basedOn w:val="Standard"/>
    <w:link w:val="berschrift4Zeichen"/>
    <w:semiHidden/>
    <w:unhideWhenUsed/>
    <w:qFormat/>
    <w:pPr>
      <w:spacing w:line="264" w:lineRule="auto"/>
      <w:jc w:val="right"/>
      <w:outlineLvl w:val="3"/>
    </w:pPr>
    <w:rPr>
      <w:rFonts w:asciiTheme="majorHAnsi" w:eastAsiaTheme="majorEastAsia" w:hAnsiTheme="majorHAnsi" w:cstheme="majorBidi"/>
      <w:bCs/>
      <w:iCs/>
      <w:color w:val="262626" w:themeColor="text1" w:themeTint="D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pPr>
      <w:tabs>
        <w:tab w:val="center" w:pos="4320"/>
        <w:tab w:val="right" w:pos="8640"/>
      </w:tabs>
    </w:pPr>
  </w:style>
  <w:style w:type="character" w:customStyle="1" w:styleId="KopfzeileZeichen">
    <w:name w:val="Kopfzeile Zeichen"/>
    <w:basedOn w:val="Absatzstandardschriftart"/>
    <w:link w:val="Kopfzeile"/>
  </w:style>
  <w:style w:type="paragraph" w:styleId="Fuzeile">
    <w:name w:val="footer"/>
    <w:basedOn w:val="Standard"/>
    <w:link w:val="FuzeileZeichen"/>
    <w:unhideWhenUsed/>
    <w:pPr>
      <w:spacing w:line="360" w:lineRule="auto"/>
      <w:jc w:val="center"/>
    </w:pPr>
    <w:rPr>
      <w:color w:val="262626" w:themeColor="text1" w:themeTint="D9"/>
      <w:sz w:val="18"/>
    </w:rPr>
  </w:style>
  <w:style w:type="character" w:customStyle="1" w:styleId="FuzeileZeichen">
    <w:name w:val="Fußzeile Zeichen"/>
    <w:basedOn w:val="Absatzstandardschriftart"/>
    <w:link w:val="Fuzeile"/>
    <w:rPr>
      <w:color w:val="262626" w:themeColor="text1" w:themeTint="D9"/>
      <w:sz w:val="18"/>
    </w:rPr>
  </w:style>
  <w:style w:type="paragraph" w:styleId="Textkrper">
    <w:name w:val="Body Text"/>
    <w:basedOn w:val="Standard"/>
    <w:link w:val="TextkrperZeichen"/>
    <w:unhideWhenUsed/>
    <w:pPr>
      <w:spacing w:after="120"/>
      <w:jc w:val="center"/>
    </w:pPr>
    <w:rPr>
      <w:color w:val="FFFFFF" w:themeColor="background1"/>
      <w:sz w:val="22"/>
    </w:rPr>
  </w:style>
  <w:style w:type="character" w:customStyle="1" w:styleId="TextkrperZeichen">
    <w:name w:val="Textkörper Zeichen"/>
    <w:basedOn w:val="Absatzstandardschriftart"/>
    <w:link w:val="Textkrper"/>
    <w:rPr>
      <w:color w:val="FFFFFF" w:themeColor="background1"/>
      <w:sz w:val="22"/>
    </w:rPr>
  </w:style>
  <w:style w:type="paragraph" w:styleId="Titel">
    <w:name w:val="Title"/>
    <w:basedOn w:val="Standard"/>
    <w:link w:val="TitelZeichen"/>
    <w:qFormat/>
    <w:pPr>
      <w:spacing w:line="1240" w:lineRule="exact"/>
      <w:jc w:val="center"/>
    </w:pPr>
    <w:rPr>
      <w:rFonts w:asciiTheme="majorHAnsi" w:eastAsiaTheme="majorEastAsia" w:hAnsiTheme="majorHAnsi" w:cstheme="majorBidi"/>
      <w:color w:val="FFFFFF" w:themeColor="background1"/>
      <w:kern w:val="22"/>
      <w:sz w:val="120"/>
      <w:szCs w:val="52"/>
    </w:rPr>
  </w:style>
  <w:style w:type="character" w:customStyle="1" w:styleId="TitelZeichen">
    <w:name w:val="Titel Zeichen"/>
    <w:basedOn w:val="Absatzstandardschriftart"/>
    <w:link w:val="Titel"/>
    <w:rPr>
      <w:rFonts w:asciiTheme="majorHAnsi" w:eastAsiaTheme="majorEastAsia" w:hAnsiTheme="majorHAnsi" w:cstheme="majorBidi"/>
      <w:color w:val="FFFFFF" w:themeColor="background1"/>
      <w:kern w:val="22"/>
      <w:sz w:val="120"/>
      <w:szCs w:val="52"/>
    </w:rPr>
  </w:style>
  <w:style w:type="paragraph" w:styleId="Untertitel">
    <w:name w:val="Subtitle"/>
    <w:basedOn w:val="Standard"/>
    <w:link w:val="UntertitelZeichen"/>
    <w:qFormat/>
    <w:pPr>
      <w:numPr>
        <w:ilvl w:val="1"/>
      </w:numPr>
      <w:jc w:val="center"/>
    </w:pPr>
    <w:rPr>
      <w:rFonts w:asciiTheme="majorHAnsi" w:eastAsiaTheme="majorEastAsia" w:hAnsiTheme="majorHAnsi" w:cstheme="majorBidi"/>
      <w:iCs/>
      <w:color w:val="FFFFFF" w:themeColor="background1"/>
      <w:sz w:val="56"/>
    </w:rPr>
  </w:style>
  <w:style w:type="character" w:customStyle="1" w:styleId="UntertitelZeichen">
    <w:name w:val="Untertitel Zeichen"/>
    <w:basedOn w:val="Absatzstandardschriftart"/>
    <w:link w:val="Untertitel"/>
    <w:rPr>
      <w:rFonts w:asciiTheme="majorHAnsi" w:eastAsiaTheme="majorEastAsia" w:hAnsiTheme="majorHAnsi" w:cstheme="majorBidi"/>
      <w:iCs/>
      <w:color w:val="FFFFFF" w:themeColor="background1"/>
      <w:sz w:val="56"/>
    </w:rPr>
  </w:style>
  <w:style w:type="character" w:customStyle="1" w:styleId="berschrift1Zeichen">
    <w:name w:val="Überschrift 1 Zeichen"/>
    <w:basedOn w:val="Absatzstandardschriftart"/>
    <w:link w:val="berschrift1"/>
    <w:rPr>
      <w:rFonts w:asciiTheme="majorHAnsi" w:eastAsiaTheme="majorEastAsia" w:hAnsiTheme="majorHAnsi" w:cstheme="majorBidi"/>
      <w:bCs/>
      <w:color w:val="FFFFFF" w:themeColor="background1"/>
      <w:sz w:val="64"/>
      <w:szCs w:val="32"/>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Cs/>
      <w:color w:val="FFFFFF" w:themeColor="background1"/>
      <w:sz w:val="36"/>
      <w:szCs w:val="26"/>
    </w:rPr>
  </w:style>
  <w:style w:type="paragraph" w:styleId="Textkrper-Erstzeileneinzug2">
    <w:name w:val="Body Text First Indent 2"/>
    <w:link w:val="Textkrper-Erstzeileneinzug2Zeichen"/>
    <w:semiHidden/>
    <w:unhideWhenUsed/>
    <w:pPr>
      <w:ind w:firstLine="360"/>
    </w:pPr>
  </w:style>
  <w:style w:type="character" w:customStyle="1" w:styleId="Textkrper-Erstzeileneinzug2Zeichen">
    <w:name w:val="Textkörper-Erstzeileneinzug 2 Zeichen"/>
    <w:basedOn w:val="berschrift2Zeichen"/>
    <w:link w:val="Textkrper-Erstzeileneinzug2"/>
    <w:semiHidden/>
    <w:rPr>
      <w:rFonts w:asciiTheme="majorHAnsi" w:eastAsiaTheme="majorEastAsia" w:hAnsiTheme="majorHAnsi" w:cstheme="majorBidi"/>
      <w:bCs/>
      <w:color w:val="FFFFFF" w:themeColor="background1"/>
      <w:sz w:val="3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Cs/>
      <w:color w:val="FFFFFF" w:themeColor="background1"/>
      <w:sz w:val="28"/>
    </w:rPr>
  </w:style>
  <w:style w:type="paragraph" w:customStyle="1" w:styleId="Organization">
    <w:name w:val="Organization"/>
    <w:basedOn w:val="Standard"/>
    <w:qFormat/>
    <w:pPr>
      <w:jc w:val="center"/>
    </w:pPr>
    <w:rPr>
      <w:color w:val="3472BA" w:themeColor="background2"/>
      <w:sz w:val="36"/>
    </w:rPr>
  </w:style>
  <w:style w:type="paragraph" w:customStyle="1" w:styleId="Title-Dark">
    <w:name w:val="Title - Dark"/>
    <w:basedOn w:val="Standard"/>
    <w:qFormat/>
    <w:pPr>
      <w:jc w:val="right"/>
    </w:pPr>
    <w:rPr>
      <w:rFonts w:asciiTheme="majorHAnsi" w:hAnsiTheme="majorHAnsi"/>
      <w:color w:val="3472BA" w:themeColor="background2"/>
      <w:sz w:val="64"/>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Cs/>
      <w:iCs/>
      <w:color w:val="262626" w:themeColor="text1" w:themeTint="D9"/>
      <w:sz w:val="28"/>
    </w:rPr>
  </w:style>
  <w:style w:type="paragraph" w:customStyle="1" w:styleId="BodyText-Left">
    <w:name w:val="Body Text - Left"/>
    <w:basedOn w:val="Textkrper"/>
    <w:qFormat/>
    <w:pPr>
      <w:jc w:val="left"/>
    </w:pPr>
  </w:style>
  <w:style w:type="paragraph" w:customStyle="1" w:styleId="Heading-Dark">
    <w:name w:val="Heading - Dark"/>
    <w:basedOn w:val="Standard"/>
    <w:qFormat/>
    <w:pPr>
      <w:jc w:val="both"/>
    </w:pPr>
    <w:rPr>
      <w:rFonts w:asciiTheme="majorHAnsi" w:eastAsiaTheme="majorEastAsia" w:hAnsiTheme="majorHAnsi" w:cstheme="majorBidi"/>
      <w:color w:val="3472BA" w:themeColor="background2"/>
      <w:sz w:val="72"/>
    </w:rPr>
  </w:style>
  <w:style w:type="paragraph" w:customStyle="1" w:styleId="BodyText-Dark">
    <w:name w:val="Body Text - Dark"/>
    <w:basedOn w:val="Heading-Dark"/>
    <w:qFormat/>
    <w:pPr>
      <w:spacing w:after="120"/>
    </w:pPr>
    <w:rPr>
      <w:color w:val="262626" w:themeColor="text1" w:themeTint="D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SUN:Applications:Microsoft%20Office%202011:Office:Media:Vorlagen:Layoutansicht%20fu&#776;r%20Vero&#776;ffentlichungen:Broschu&#776;ren:Broschu&#776;re%20Drittelfaltung%20Fluss.dotx" TargetMode="External"/></Relationships>
</file>

<file path=word/theme/theme1.xml><?xml version="1.0" encoding="utf-8"?>
<a:theme xmlns:a="http://schemas.openxmlformats.org/drawingml/2006/main" name="Office Theme">
  <a:themeElements>
    <a:clrScheme name="Float Trifold Brochure">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Trifold Brochure">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Broschüre Drittelfaltung Fluss.dotx</Template>
  <TotalTime>0</TotalTime>
  <Pages>2</Pages>
  <Words>3</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Kuhlmann</dc:creator>
  <cp:keywords/>
  <dc:description/>
  <cp:lastModifiedBy>Philipp Kuhlmann</cp:lastModifiedBy>
  <cp:revision>1</cp:revision>
  <dcterms:created xsi:type="dcterms:W3CDTF">2014-03-16T11:47:00Z</dcterms:created>
  <dcterms:modified xsi:type="dcterms:W3CDTF">2014-03-16T11:51:00Z</dcterms:modified>
  <cp:category/>
</cp:coreProperties>
</file>