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B2DB" w14:textId="46A3B710" w:rsidR="00C26192" w:rsidRDefault="00EC177E">
      <w:r>
        <w:rPr>
          <w:noProof/>
          <w:lang w:val="de-DE" w:eastAsia="de-DE"/>
        </w:rPr>
        <mc:AlternateContent>
          <mc:Choice Requires="wpg">
            <w:drawing>
              <wp:anchor distT="0" distB="0" distL="114300" distR="114300" simplePos="0" relativeHeight="251605979" behindDoc="0" locked="0" layoutInCell="1" allowOverlap="1" wp14:anchorId="558D6BBA" wp14:editId="754FE735">
                <wp:simplePos x="0" y="0"/>
                <wp:positionH relativeFrom="page">
                  <wp:posOffset>741680</wp:posOffset>
                </wp:positionH>
                <wp:positionV relativeFrom="page">
                  <wp:posOffset>577850</wp:posOffset>
                </wp:positionV>
                <wp:extent cx="9248140" cy="6155055"/>
                <wp:effectExtent l="0" t="0" r="22860" b="17145"/>
                <wp:wrapNone/>
                <wp:docPr id="27" name="Group 27"/>
                <wp:cNvGraphicFramePr/>
                <a:graphic xmlns:a="http://schemas.openxmlformats.org/drawingml/2006/main">
                  <a:graphicData uri="http://schemas.microsoft.com/office/word/2010/wordprocessingGroup">
                    <wpg:wgp>
                      <wpg:cNvGrpSpPr/>
                      <wpg:grpSpPr>
                        <a:xfrm>
                          <a:off x="0" y="0"/>
                          <a:ext cx="9248140" cy="6155055"/>
                          <a:chOff x="0" y="405377"/>
                          <a:chExt cx="9252078" cy="6158833"/>
                        </a:xfrm>
                      </wpg:grpSpPr>
                      <wps:wsp>
                        <wps:cNvPr id="12" name="Line 7"/>
                        <wps:cNvCnPr>
                          <a:cxnSpLocks noChangeShapeType="1"/>
                        </wps:cNvCnPr>
                        <wps:spPr bwMode="auto">
                          <a:xfrm>
                            <a:off x="0" y="804796"/>
                            <a:ext cx="2379523" cy="0"/>
                          </a:xfrm>
                          <a:prstGeom prst="line">
                            <a:avLst/>
                          </a:prstGeom>
                          <a:noFill/>
                          <a:ln w="12700">
                            <a:solidFill>
                              <a:schemeClr val="accent6">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8" name="Line 8"/>
                        <wps:cNvCnPr>
                          <a:cxnSpLocks noChangeShapeType="1"/>
                        </wps:cNvCnPr>
                        <wps:spPr bwMode="auto">
                          <a:xfrm>
                            <a:off x="3137338" y="2790496"/>
                            <a:ext cx="2745603" cy="0"/>
                          </a:xfrm>
                          <a:prstGeom prst="line">
                            <a:avLst/>
                          </a:prstGeom>
                          <a:noFill/>
                          <a:ln w="12700">
                            <a:solidFill>
                              <a:schemeClr val="accent6">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0" name="Text Box 60"/>
                        <wps:cNvSpPr txBox="1">
                          <a:spLocks noChangeArrowheads="1"/>
                        </wps:cNvSpPr>
                        <wps:spPr bwMode="auto">
                          <a:xfrm>
                            <a:off x="6224501" y="4399178"/>
                            <a:ext cx="3027577" cy="917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A7B50FF" w14:textId="26A48DEC" w:rsidR="001F45F5" w:rsidRDefault="001F45F5">
                              <w:pPr>
                                <w:pStyle w:val="Titel"/>
                                <w:rPr>
                                  <w:rFonts w:ascii="Ayuthaya" w:hAnsi="Ayuthaya" w:cs="Ayuthaya"/>
                                  <w:color w:val="524B2F" w:themeColor="accent6" w:themeShade="80"/>
                                  <w:spacing w:val="50"/>
                                  <w:sz w:val="36"/>
                                  <w:szCs w:val="36"/>
                                  <w:lang w:val="de-DE"/>
                                </w:rPr>
                              </w:pPr>
                              <w:r w:rsidRPr="003714F4">
                                <w:rPr>
                                  <w:rFonts w:ascii="Ayuthaya" w:hAnsi="Ayuthaya" w:cs="Ayuthaya"/>
                                  <w:color w:val="524B2F" w:themeColor="accent6" w:themeShade="80"/>
                                  <w:spacing w:val="50"/>
                                  <w:sz w:val="36"/>
                                  <w:szCs w:val="36"/>
                                  <w:lang w:val="de-DE"/>
                                </w:rPr>
                                <w:t>IT-Service</w:t>
                              </w:r>
                            </w:p>
                            <w:p w14:paraId="089BD52C" w14:textId="5D4DC14A" w:rsidR="001F45F5" w:rsidRPr="003714F4" w:rsidRDefault="001F45F5">
                              <w:pPr>
                                <w:pStyle w:val="Titel"/>
                                <w:rPr>
                                  <w:rFonts w:ascii="Arial" w:hAnsi="Arial" w:cs="Ayuthaya"/>
                                  <w:i/>
                                  <w:color w:val="524B2F" w:themeColor="accent6" w:themeShade="80"/>
                                  <w:spacing w:val="0"/>
                                  <w:sz w:val="28"/>
                                  <w:szCs w:val="36"/>
                                </w:rPr>
                              </w:pPr>
                              <w:r w:rsidRPr="003714F4">
                                <w:rPr>
                                  <w:rFonts w:ascii="Arial" w:hAnsi="Arial" w:cs="Ayuthaya"/>
                                  <w:i/>
                                  <w:color w:val="524B2F" w:themeColor="accent6" w:themeShade="80"/>
                                  <w:spacing w:val="0"/>
                                  <w:sz w:val="28"/>
                                  <w:szCs w:val="36"/>
                                  <w:lang w:val="de-DE"/>
                                </w:rPr>
                                <w:t>per excellence</w:t>
                              </w:r>
                            </w:p>
                          </w:txbxContent>
                        </wps:txbx>
                        <wps:bodyPr rot="0" vert="horz" wrap="square" lIns="0" tIns="0" rIns="0" bIns="0" anchor="t" anchorCtr="0" upright="1">
                          <a:noAutofit/>
                        </wps:bodyPr>
                      </wps:wsp>
                      <wps:wsp>
                        <wps:cNvPr id="17" name="Text Box 62"/>
                        <wps:cNvSpPr txBox="1">
                          <a:spLocks noChangeArrowheads="1"/>
                        </wps:cNvSpPr>
                        <wps:spPr bwMode="auto">
                          <a:xfrm>
                            <a:off x="3121573" y="2487138"/>
                            <a:ext cx="2745603" cy="24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E8FFAB3" w14:textId="77777777" w:rsidR="001F45F5" w:rsidRPr="003714F4" w:rsidRDefault="001F45F5">
                              <w:pPr>
                                <w:pStyle w:val="berschrift1"/>
                                <w:rPr>
                                  <w:color w:val="524B2F" w:themeColor="accent6" w:themeShade="80"/>
                                </w:rPr>
                              </w:pPr>
                              <w:r w:rsidRPr="003714F4">
                                <w:rPr>
                                  <w:color w:val="524B2F" w:themeColor="accent6" w:themeShade="80"/>
                                  <w:lang w:val="de-DE"/>
                                </w:rPr>
                                <w:t>Aliquam erat volutpat</w:t>
                              </w:r>
                            </w:p>
                          </w:txbxContent>
                        </wps:txbx>
                        <wps:bodyPr rot="0" vert="horz" wrap="square" lIns="91440" tIns="0" rIns="91440" bIns="0" anchor="t" anchorCtr="0" upright="1">
                          <a:noAutofit/>
                        </wps:bodyPr>
                      </wps:wsp>
                      <wps:wsp>
                        <wps:cNvPr id="22" name="Text Box 63"/>
                        <wps:cNvSpPr txBox="1">
                          <a:spLocks noChangeArrowheads="1"/>
                        </wps:cNvSpPr>
                        <wps:spPr bwMode="auto">
                          <a:xfrm>
                            <a:off x="3121573" y="3043896"/>
                            <a:ext cx="2745603" cy="1943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5FDBF85E"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Nulla magna urna, pretium at, pellentesque sed, congue pretium, leo. Lorem ipsum dolor sit amet, consectetuer adipiscing elit. Quisque neque ante, mattis sed, eleifend a, lacinia ac, augue. In a diam. Aenean volutpat massa et nunc posuere tempor. Nunc sapien ligula, luctus vitae, rhoncus rutrum, </w:t>
                              </w:r>
                            </w:p>
                          </w:txbxContent>
                        </wps:txbx>
                        <wps:bodyPr rot="0" vert="horz" wrap="square" lIns="91440" tIns="0" rIns="91440" bIns="0" anchor="t" anchorCtr="0" upright="1">
                          <a:noAutofit/>
                        </wps:bodyPr>
                      </wps:wsp>
                      <pic:pic xmlns:pic="http://schemas.openxmlformats.org/drawingml/2006/picture">
                        <pic:nvPicPr>
                          <pic:cNvPr id="83" name="Placeholder"/>
                          <pic:cNvPicPr>
                            <a:picLocks noChangeAspect="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bwMode="auto">
                          <a:xfrm>
                            <a:off x="3201005" y="405377"/>
                            <a:ext cx="2522483" cy="1892207"/>
                          </a:xfrm>
                          <a:prstGeom prst="rect">
                            <a:avLst/>
                          </a:prstGeom>
                          <a:ln>
                            <a:noFill/>
                          </a:ln>
                          <a:effectLst>
                            <a:softEdge rad="112500"/>
                          </a:effectLst>
                        </pic:spPr>
                      </pic:pic>
                      <wps:wsp>
                        <wps:cNvPr id="13" name="Text Box 67"/>
                        <wps:cNvSpPr txBox="1">
                          <a:spLocks noChangeArrowheads="1"/>
                        </wps:cNvSpPr>
                        <wps:spPr bwMode="auto">
                          <a:xfrm>
                            <a:off x="0" y="457200"/>
                            <a:ext cx="2379523" cy="24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5FB3E4F" w14:textId="77777777" w:rsidR="001F45F5" w:rsidRPr="003714F4" w:rsidRDefault="001F45F5">
                              <w:pPr>
                                <w:pStyle w:val="berschrift1"/>
                                <w:rPr>
                                  <w:color w:val="524B2F" w:themeColor="accent6" w:themeShade="80"/>
                                </w:rPr>
                              </w:pPr>
                              <w:r w:rsidRPr="003714F4">
                                <w:rPr>
                                  <w:color w:val="524B2F" w:themeColor="accent6" w:themeShade="80"/>
                                  <w:lang w:val="de-DE"/>
                                </w:rPr>
                                <w:t>Aliquam vel nisl</w:t>
                              </w:r>
                            </w:p>
                          </w:txbxContent>
                        </wps:txbx>
                        <wps:bodyPr rot="0" vert="horz" wrap="square" lIns="91440" tIns="0" rIns="91440" bIns="0" anchor="t" anchorCtr="0" upright="1">
                          <a:noAutofit/>
                        </wps:bodyPr>
                      </wps:wsp>
                      <wps:wsp>
                        <wps:cNvPr id="23" name="Text Box 68"/>
                        <wps:cNvSpPr txBox="1">
                          <a:spLocks noChangeArrowheads="1"/>
                        </wps:cNvSpPr>
                        <wps:spPr bwMode="auto">
                          <a:xfrm>
                            <a:off x="0" y="945931"/>
                            <a:ext cx="2379523" cy="4303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14:paraId="292A1885" w14:textId="77777777" w:rsidR="001F45F5" w:rsidRPr="003714F4" w:rsidRDefault="001F45F5" w:rsidP="003714F4">
                              <w:pPr>
                                <w:pStyle w:val="Aufzhlungszeichen"/>
                                <w:numPr>
                                  <w:ilvl w:val="0"/>
                                  <w:numId w:val="2"/>
                                </w:numPr>
                                <w:rPr>
                                  <w:color w:val="524B2F" w:themeColor="accent6" w:themeShade="80"/>
                                </w:rPr>
                              </w:pPr>
                              <w:r w:rsidRPr="003714F4">
                                <w:rPr>
                                  <w:color w:val="524B2F" w:themeColor="accent6" w:themeShade="80"/>
                                  <w:lang w:val="de-DE"/>
                                </w:rPr>
                                <w:t xml:space="preserve">Morbi vitae purus et mi pretium pretium. Cras nibh. Praesent tempor laoreet nulla. In quis erat. Donec augue. Aliquam porttitor. Praesent auctor aliquet turpis. Curabitur sed arcu. Nullam quam. Aliquam lacus. Nam diam arcu, blandit at, pharetra sollicitudin, molestie sed, eros. </w:t>
                              </w:r>
                            </w:p>
                            <w:p w14:paraId="4EFB76DD" w14:textId="77777777" w:rsidR="001F45F5" w:rsidRPr="003714F4" w:rsidRDefault="001F45F5" w:rsidP="003714F4">
                              <w:pPr>
                                <w:pStyle w:val="Aufzhlungszeichen"/>
                                <w:numPr>
                                  <w:ilvl w:val="0"/>
                                  <w:numId w:val="2"/>
                                </w:numPr>
                                <w:rPr>
                                  <w:color w:val="524B2F" w:themeColor="accent6" w:themeShade="80"/>
                                </w:rPr>
                              </w:pPr>
                              <w:r w:rsidRPr="003714F4">
                                <w:rPr>
                                  <w:color w:val="524B2F" w:themeColor="accent6" w:themeShade="80"/>
                                  <w:lang w:val="de-DE"/>
                                </w:rPr>
                                <w:t xml:space="preserve">Suspendisse potenti. Vivamus sed lorem sit amet ligula bibendum dictum. Fusce ipsum. </w:t>
                              </w:r>
                            </w:p>
                            <w:p w14:paraId="200BE03E" w14:textId="77777777" w:rsidR="001F45F5" w:rsidRPr="003714F4" w:rsidRDefault="001F45F5" w:rsidP="003714F4">
                              <w:pPr>
                                <w:pStyle w:val="Aufzhlungszeichen"/>
                                <w:numPr>
                                  <w:ilvl w:val="0"/>
                                  <w:numId w:val="2"/>
                                </w:numPr>
                                <w:rPr>
                                  <w:color w:val="524B2F" w:themeColor="accent6" w:themeShade="80"/>
                                </w:rPr>
                              </w:pPr>
                              <w:r w:rsidRPr="003714F4">
                                <w:rPr>
                                  <w:color w:val="524B2F" w:themeColor="accent6" w:themeShade="80"/>
                                  <w:lang w:val="de-DE"/>
                                </w:rPr>
                                <w:t xml:space="preserve">Quisque tempor scelerisque metus. Curabitur adipiscing massa a sapien. In lorem. </w:t>
                              </w:r>
                            </w:p>
                          </w:txbxContent>
                        </wps:txbx>
                        <wps:bodyPr rot="0" vert="horz" wrap="square" lIns="91440" tIns="0" rIns="91440" bIns="0" anchor="t" anchorCtr="0" upright="1">
                          <a:noAutofit/>
                        </wps:bodyPr>
                      </wps:wsp>
                      <wps:wsp>
                        <wps:cNvPr id="15" name="Text Box 72"/>
                        <wps:cNvSpPr txBox="1">
                          <a:spLocks noChangeArrowheads="1"/>
                        </wps:cNvSpPr>
                        <wps:spPr bwMode="auto">
                          <a:xfrm>
                            <a:off x="3121399" y="6022086"/>
                            <a:ext cx="2745105" cy="54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233D" w14:textId="77777777" w:rsidR="001F45F5" w:rsidRPr="003714F4" w:rsidRDefault="001F45F5">
                              <w:pPr>
                                <w:pStyle w:val="ContactDetails"/>
                                <w:rPr>
                                  <w:color w:val="524B2F" w:themeColor="accent6" w:themeShade="80"/>
                                </w:rPr>
                              </w:pP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WorkStreet</w:instrText>
                              </w:r>
                              <w:r w:rsidRPr="003714F4">
                                <w:rPr>
                                  <w:color w:val="524B2F" w:themeColor="accent6" w:themeShade="80"/>
                                </w:rPr>
                                <w:fldChar w:fldCharType="end"/>
                              </w:r>
                              <w:r w:rsidRPr="003714F4">
                                <w:rPr>
                                  <w:color w:val="524B2F" w:themeColor="accent6" w:themeShade="80"/>
                                </w:rPr>
                                <w:instrText>="" "[Straße/Hausnummer]"</w:instrText>
                              </w:r>
                              <w:r w:rsidRPr="003714F4">
                                <w:rPr>
                                  <w:color w:val="524B2F" w:themeColor="accent6" w:themeShade="80"/>
                                </w:rPr>
                                <w:fldChar w:fldCharType="begin"/>
                              </w:r>
                              <w:r w:rsidRPr="003714F4">
                                <w:rPr>
                                  <w:color w:val="524B2F" w:themeColor="accent6" w:themeShade="80"/>
                                </w:rPr>
                                <w:instrText>USERPROPERTY WorkStreet</w:instrText>
                              </w:r>
                              <w:r w:rsidRPr="003714F4">
                                <w:rPr>
                                  <w:color w:val="524B2F" w:themeColor="accent6" w:themeShade="80"/>
                                </w:rPr>
                                <w:fldChar w:fldCharType="separate"/>
                              </w:r>
                              <w:r w:rsidRPr="003714F4">
                                <w:rPr>
                                  <w:color w:val="524B2F" w:themeColor="accent6" w:themeShade="80"/>
                                </w:rPr>
                                <w:instrText>93 Perry Street</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[Straße/Hausnummer]</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[Straße/Hausnummer]</w:t>
                              </w:r>
                              <w:r w:rsidRPr="003714F4">
                                <w:rPr>
                                  <w:color w:val="524B2F" w:themeColor="accent6" w:themeShade="80"/>
                                </w:rPr>
                                <w:fldChar w:fldCharType="end"/>
                              </w:r>
                              <w:r w:rsidRPr="003714F4">
                                <w:rPr>
                                  <w:color w:val="524B2F" w:themeColor="accent6" w:themeShade="80"/>
                                </w:rPr>
                                <w:br/>
                              </w:r>
                              <w:r w:rsidRPr="003714F4">
                                <w:rPr>
                                  <w:color w:val="524B2F" w:themeColor="accent6" w:themeShade="80"/>
                                  <w:lang w:val="de-DE"/>
                                </w:rPr>
                                <w:t xml:space="preserve">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WorkCity</w:instrText>
                              </w:r>
                              <w:r w:rsidRPr="003714F4">
                                <w:rPr>
                                  <w:color w:val="524B2F" w:themeColor="accent6" w:themeShade="80"/>
                                </w:rPr>
                                <w:fldChar w:fldCharType="end"/>
                              </w:r>
                              <w:r w:rsidRPr="003714F4">
                                <w:rPr>
                                  <w:color w:val="524B2F" w:themeColor="accent6" w:themeShade="80"/>
                                </w:rPr>
                                <w:instrText>="" "[Ort]"</w:instrText>
                              </w:r>
                              <w:r w:rsidRPr="003714F4">
                                <w:rPr>
                                  <w:color w:val="524B2F" w:themeColor="accent6" w:themeShade="80"/>
                                </w:rPr>
                                <w:fldChar w:fldCharType="begin"/>
                              </w:r>
                              <w:r w:rsidRPr="003714F4">
                                <w:rPr>
                                  <w:color w:val="524B2F" w:themeColor="accent6" w:themeShade="80"/>
                                </w:rPr>
                                <w:instrText>USERPROPERTY WorkCity</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[Ort]</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[Ort]</w:t>
                              </w:r>
                              <w:r w:rsidRPr="003714F4">
                                <w:rPr>
                                  <w:color w:val="524B2F" w:themeColor="accent6" w:themeShade="80"/>
                                </w:rPr>
                                <w:fldChar w:fldCharType="end"/>
                              </w:r>
                              <w:r w:rsidRPr="003714F4">
                                <w:rPr>
                                  <w:color w:val="524B2F" w:themeColor="accent6" w:themeShade="80"/>
                                  <w:lang w:val="de-DE"/>
                                </w:rPr>
                                <w:t xml:space="preserve">,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WorkState</w:instrText>
                              </w:r>
                              <w:r w:rsidRPr="003714F4">
                                <w:rPr>
                                  <w:color w:val="524B2F" w:themeColor="accent6" w:themeShade="80"/>
                                </w:rPr>
                                <w:fldChar w:fldCharType="end"/>
                              </w:r>
                              <w:r w:rsidRPr="003714F4">
                                <w:rPr>
                                  <w:color w:val="524B2F" w:themeColor="accent6" w:themeShade="80"/>
                                </w:rPr>
                                <w:instrText>="" "[Bundesland]"</w:instrText>
                              </w:r>
                              <w:r w:rsidRPr="003714F4">
                                <w:rPr>
                                  <w:color w:val="524B2F" w:themeColor="accent6" w:themeShade="80"/>
                                </w:rPr>
                                <w:fldChar w:fldCharType="begin"/>
                              </w:r>
                              <w:r w:rsidRPr="003714F4">
                                <w:rPr>
                                  <w:color w:val="524B2F" w:themeColor="accent6" w:themeShade="80"/>
                                </w:rPr>
                                <w:instrText>USERPROPERTY WorkState</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[Bundesland]</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[Bundesland]</w:t>
                              </w:r>
                              <w:r w:rsidRPr="003714F4">
                                <w:rPr>
                                  <w:color w:val="524B2F" w:themeColor="accent6" w:themeShade="80"/>
                                </w:rPr>
                                <w:fldChar w:fldCharType="end"/>
                              </w:r>
                              <w:r w:rsidRPr="003714F4">
                                <w:rPr>
                                  <w:color w:val="524B2F" w:themeColor="accent6" w:themeShade="80"/>
                                  <w:lang w:val="de-DE"/>
                                </w:rPr>
                                <w:t xml:space="preserve">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WorkZip</w:instrText>
                              </w:r>
                              <w:r w:rsidRPr="003714F4">
                                <w:rPr>
                                  <w:color w:val="524B2F" w:themeColor="accent6" w:themeShade="80"/>
                                </w:rPr>
                                <w:fldChar w:fldCharType="end"/>
                              </w:r>
                              <w:r w:rsidRPr="003714F4">
                                <w:rPr>
                                  <w:color w:val="524B2F" w:themeColor="accent6" w:themeShade="80"/>
                                </w:rPr>
                                <w:instrText>="" "[Postleitzahl]"</w:instrText>
                              </w:r>
                              <w:r w:rsidRPr="003714F4">
                                <w:rPr>
                                  <w:color w:val="524B2F" w:themeColor="accent6" w:themeShade="80"/>
                                </w:rPr>
                                <w:fldChar w:fldCharType="begin"/>
                              </w:r>
                              <w:r w:rsidRPr="003714F4">
                                <w:rPr>
                                  <w:color w:val="524B2F" w:themeColor="accent6" w:themeShade="80"/>
                                </w:rPr>
                                <w:instrText>USERPROPERTY WorkZip</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[Postleitzahl]</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[Postleitzahl]</w:t>
                              </w:r>
                              <w:r w:rsidRPr="003714F4">
                                <w:rPr>
                                  <w:color w:val="524B2F" w:themeColor="accent6" w:themeShade="80"/>
                                </w:rPr>
                                <w:fldChar w:fldCharType="end"/>
                              </w:r>
                            </w:p>
                            <w:p w14:paraId="6F4FB599" w14:textId="77777777" w:rsidR="001F45F5" w:rsidRPr="003714F4" w:rsidRDefault="001F45F5">
                              <w:pPr>
                                <w:pStyle w:val="ContactDetails"/>
                                <w:rPr>
                                  <w:color w:val="524B2F" w:themeColor="accent6" w:themeShade="80"/>
                                </w:rPr>
                              </w:pPr>
                              <w:r w:rsidRPr="003714F4">
                                <w:rPr>
                                  <w:color w:val="524B2F" w:themeColor="accent6" w:themeShade="80"/>
                                  <w:lang w:val="de-DE"/>
                                </w:rPr>
                                <w:t xml:space="preserve">Telefon: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w:instrText>
                              </w:r>
                              <w:r w:rsidRPr="003714F4">
                                <w:rPr>
                                  <w:color w:val="524B2F" w:themeColor="accent6" w:themeShade="80"/>
                                </w:rPr>
                                <w:fldChar w:fldCharType="end"/>
                              </w:r>
                              <w:r w:rsidRPr="003714F4">
                                <w:rPr>
                                  <w:color w:val="524B2F" w:themeColor="accent6" w:themeShade="80"/>
                                </w:rPr>
                                <w:instrText>="" "[Telefon]"</w:instrText>
                              </w:r>
                              <w:r w:rsidRPr="003714F4">
                                <w:rPr>
                                  <w:color w:val="524B2F" w:themeColor="accent6" w:themeShade="80"/>
                                </w:rPr>
                                <w:fldChar w:fldCharType="begin"/>
                              </w:r>
                              <w:r w:rsidRPr="003714F4">
                                <w:rPr>
                                  <w:color w:val="524B2F" w:themeColor="accent6" w:themeShade="80"/>
                                </w:rPr>
                                <w:instrText>USERPROPERTY Work</w:instrText>
                              </w:r>
                              <w:r w:rsidRPr="003714F4">
                                <w:rPr>
                                  <w:color w:val="524B2F" w:themeColor="accent6" w:themeShade="80"/>
                                </w:rPr>
                                <w:fldChar w:fldCharType="separate"/>
                              </w:r>
                              <w:r w:rsidRPr="003714F4">
                                <w:rPr>
                                  <w:b/>
                                  <w:bCs/>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[Telefon]</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[Telefon]</w:t>
                              </w:r>
                              <w:r w:rsidRPr="003714F4">
                                <w:rPr>
                                  <w:color w:val="524B2F" w:themeColor="accent6" w:themeShade="80"/>
                                </w:rPr>
                                <w:fldChar w:fldCharType="end"/>
                              </w:r>
                              <w:r w:rsidRPr="003714F4">
                                <w:rPr>
                                  <w:color w:val="524B2F" w:themeColor="accent6" w:themeShade="80"/>
                                  <w:lang w:val="de-DE"/>
                                </w:rPr>
                                <w:t xml:space="preserve">  Fax: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WorkFax</w:instrText>
                              </w:r>
                              <w:r w:rsidRPr="003714F4">
                                <w:rPr>
                                  <w:color w:val="524B2F" w:themeColor="accent6" w:themeShade="80"/>
                                </w:rPr>
                                <w:fldChar w:fldCharType="end"/>
                              </w:r>
                              <w:r w:rsidRPr="003714F4">
                                <w:rPr>
                                  <w:color w:val="524B2F" w:themeColor="accent6" w:themeShade="80"/>
                                </w:rPr>
                                <w:instrText>="" "[Fax]"</w:instrText>
                              </w:r>
                              <w:r w:rsidRPr="003714F4">
                                <w:rPr>
                                  <w:color w:val="524B2F" w:themeColor="accent6" w:themeShade="80"/>
                                </w:rPr>
                                <w:fldChar w:fldCharType="begin"/>
                              </w:r>
                              <w:r w:rsidRPr="003714F4">
                                <w:rPr>
                                  <w:color w:val="524B2F" w:themeColor="accent6" w:themeShade="80"/>
                                </w:rPr>
                                <w:instrText>USERPROPERTY WorkFax</w:instrText>
                              </w:r>
                              <w:r w:rsidRPr="003714F4">
                                <w:rPr>
                                  <w:color w:val="524B2F" w:themeColor="accent6" w:themeShade="80"/>
                                </w:rPr>
                                <w:fldChar w:fldCharType="separate"/>
                              </w:r>
                              <w:r w:rsidRPr="003714F4">
                                <w:rPr>
                                  <w:b/>
                                  <w:bCs/>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[Fax]</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[Fax]</w:t>
                              </w:r>
                              <w:r w:rsidRPr="003714F4">
                                <w:rPr>
                                  <w:color w:val="524B2F" w:themeColor="accent6" w:themeShade="80"/>
                                </w:rPr>
                                <w:fldChar w:fldCharType="end"/>
                              </w:r>
                              <w:r w:rsidRPr="003714F4">
                                <w:rPr>
                                  <w:color w:val="524B2F" w:themeColor="accent6" w:themeShade="80"/>
                                </w:rPr>
                                <w:br/>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WorkWebPage</w:instrText>
                              </w:r>
                              <w:r w:rsidRPr="003714F4">
                                <w:rPr>
                                  <w:color w:val="524B2F" w:themeColor="accent6" w:themeShade="80"/>
                                </w:rPr>
                                <w:fldChar w:fldCharType="end"/>
                              </w:r>
                              <w:r w:rsidRPr="003714F4">
                                <w:rPr>
                                  <w:color w:val="524B2F" w:themeColor="accent6" w:themeShade="80"/>
                                </w:rPr>
                                <w:instrText>="" "[Webadresse]"</w:instrText>
                              </w:r>
                              <w:r w:rsidRPr="003714F4">
                                <w:rPr>
                                  <w:color w:val="524B2F" w:themeColor="accent6" w:themeShade="80"/>
                                </w:rPr>
                                <w:fldChar w:fldCharType="begin"/>
                              </w:r>
                              <w:r w:rsidRPr="003714F4">
                                <w:rPr>
                                  <w:color w:val="524B2F" w:themeColor="accent6" w:themeShade="80"/>
                                </w:rPr>
                                <w:instrText>USERPROPERTY WorkWebPage</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[Webadresse]</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[Webadresse]</w:t>
                              </w:r>
                              <w:r w:rsidRPr="003714F4">
                                <w:rPr>
                                  <w:color w:val="524B2F" w:themeColor="accent6" w:themeShade="80"/>
                                </w:rPr>
                                <w:fldChar w:fldCharType="end"/>
                              </w:r>
                            </w:p>
                            <w:p w14:paraId="5FF6A8A3" w14:textId="77777777" w:rsidR="001F45F5" w:rsidRPr="003714F4" w:rsidRDefault="001F45F5">
                              <w:pPr>
                                <w:pStyle w:val="ContactDetails"/>
                                <w:rPr>
                                  <w:color w:val="524B2F" w:themeColor="accent6" w:themeShade="80"/>
                                </w:rPr>
                              </w:pPr>
                              <w:r w:rsidRPr="003714F4">
                                <w:rPr>
                                  <w:color w:val="524B2F" w:themeColor="accent6" w:themeShade="80"/>
                                </w:rPr>
                                <w:t>Vector Graphic by DryIcons</w:t>
                              </w:r>
                            </w:p>
                          </w:txbxContent>
                        </wps:txbx>
                        <wps:bodyPr rot="0" vert="horz" wrap="square" lIns="91440" tIns="0" rIns="91440" bIns="0" anchor="t" anchorCtr="0" upright="1">
                          <a:noAutofit/>
                        </wps:bodyPr>
                      </wps:wsp>
                      <wps:wsp>
                        <wps:cNvPr id="14" name="Text Box 73"/>
                        <wps:cNvSpPr txBox="1">
                          <a:spLocks noChangeArrowheads="1"/>
                        </wps:cNvSpPr>
                        <wps:spPr bwMode="auto">
                          <a:xfrm>
                            <a:off x="3121573" y="5691351"/>
                            <a:ext cx="2745603" cy="33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FFA2287" w14:textId="77777777" w:rsidR="001F45F5" w:rsidRPr="003714F4" w:rsidRDefault="001F45F5">
                              <w:pPr>
                                <w:pStyle w:val="Organization"/>
                                <w:rPr>
                                  <w:color w:val="524B2F" w:themeColor="accent6" w:themeShade="80"/>
                                </w:rPr>
                              </w:pPr>
                              <w:r w:rsidRPr="003714F4">
                                <w:rPr>
                                  <w:color w:val="524B2F" w:themeColor="accent6" w:themeShade="80"/>
                                  <w:lang w:val="de-DE"/>
                                </w:rPr>
                                <w:t>Lorem Ipsum</w:t>
                              </w:r>
                            </w:p>
                          </w:txbxContent>
                        </wps:txbx>
                        <wps:bodyPr rot="0" vert="horz" wrap="square" lIns="91440" tIns="0" rIns="91440" bIns="0" anchor="t" anchorCtr="0" upright="1">
                          <a:noAutofit/>
                        </wps:bodyPr>
                      </wps:wsp>
                      <wps:wsp>
                        <wps:cNvPr id="16" name="Text Box 74"/>
                        <wps:cNvSpPr txBox="1">
                          <a:spLocks noChangeArrowheads="1"/>
                        </wps:cNvSpPr>
                        <wps:spPr bwMode="auto">
                          <a:xfrm>
                            <a:off x="3121573" y="5502165"/>
                            <a:ext cx="2745603" cy="182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27333BE" w14:textId="77777777" w:rsidR="001F45F5" w:rsidRPr="003714F4" w:rsidRDefault="001F45F5">
                              <w:pPr>
                                <w:pStyle w:val="Textkrper2"/>
                                <w:rPr>
                                  <w:color w:val="524B2F" w:themeColor="accent6" w:themeShade="80"/>
                                </w:rPr>
                              </w:pPr>
                              <w:r w:rsidRPr="003714F4">
                                <w:rPr>
                                  <w:color w:val="524B2F" w:themeColor="accent6" w:themeShade="80"/>
                                  <w:lang w:val="de-DE"/>
                                </w:rPr>
                                <w:t>Lorem ipsum dolor sit amet, consectetuer adipiscing elit.</w:t>
                              </w:r>
                            </w:p>
                          </w:txbxContent>
                        </wps:txbx>
                        <wps:bodyPr rot="0" vert="horz" wrap="square" lIns="91440" tIns="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58.4pt;margin-top:45.5pt;width:728.2pt;height:484.65pt;z-index:251605979;mso-position-horizontal-relative:page;mso-position-vertical-relative:page;mso-width-relative:margin;mso-height-relative:margin" coordorigin=",405377" coordsize="9252078,615883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">
                <v:line id="Line 7" o:spid="_x0000_s1027" style="position:absolute;visibility:visible;mso-wrap-style:square" from="0,804796" to="2379523,804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XV0MIAAADbAAAADwAAAGRycy9kb3ducmV2LnhtbERP32vCMBB+H/g/hBv4MmY6H0Q6o4yJ&#10;Q5BZWseej+ZsyppLl2Ta/fdGEHy7j+/nLVaD7cSJfGgdK3iZZCCIa6dbbhR8HTbPcxAhImvsHJOC&#10;fwqwWo4eFphrd+aSTlVsRArhkKMCE2OfSxlqQxbDxPXEiTs6bzEm6BupPZ5TuO3kNMtm0mLLqcFg&#10;T++G6p/qzyoov40tYvlZfOyfjlmxqXa/661Xavw4vL2CiDTEu/jm3uo0fwrXX9IBcnk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kXV0MIAAADbAAAADwAAAAAAAAAAAAAA&#10;AAChAgAAZHJzL2Rvd25yZXYueG1sUEsFBgAAAAAEAAQA+QAAAJADAAAAAA==&#10;" strokecolor="#524a2f [1609]" strokeweight="1pt">
                  <v:shadow opacity="22938f" mv:blur="38100f" offset="0,2pt"/>
                </v:line>
                <v:line id="Line 8" o:spid="_x0000_s1028" style="position:absolute;visibility:visible;mso-wrap-style:square" from="3137338,2790496" to="5882941,27904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63iOsUAAADbAAAADwAAAGRycy9kb3ducmV2LnhtbESPQUvDQBCF70L/wzIFL2I3ehCJ3ZbS&#10;UimIhkTxPGSn2WB2Nt1d2/jvnYPgbYb35r1vluvJD+pMMfWBDdwtClDEbbA9dwY+3ve3j6BSRrY4&#10;BCYDP5RgvZpdLbG04cI1nZvcKQnhVKIBl/NYap1aRx7TIozEoh1D9JhljZ22ES8S7gd9XxQP2mPP&#10;0uBwpK2j9qv59gbqT+erXL9Wz283x6LaNy+n3SEacz2fNk+gMk353/x3fbCCL7Dyiwy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63iOsUAAADbAAAADwAAAAAAAAAA&#10;AAAAAAChAgAAZHJzL2Rvd25yZXYueG1sUEsFBgAAAAAEAAQA+QAAAJMDAAAAAA==&#10;" strokecolor="#524a2f [1609]" strokeweight="1pt">
                  <v:shadow opacity="22938f" mv:blur="38100f" offset="0,2pt"/>
                </v:line>
                <v:shapetype id="_x0000_t202" coordsize="21600,21600" o:spt="202" path="m0,0l0,21600,21600,21600,21600,0xe">
                  <v:stroke joinstyle="miter"/>
                  <v:path gradientshapeok="t" o:connecttype="rect"/>
                </v:shapetype>
                <v:shape id="Text Box 60" o:spid="_x0000_s1029" type="#_x0000_t202" style="position:absolute;left:6224501;top:4399178;width:3027577;height:917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14DiwQAA&#10;ANsAAAAPAAAAZHJzL2Rvd25yZXYueG1sRE/Pa8IwFL4P/B/CE3abqQ426YwiQmGHHVznweNb82y6&#10;JS+hiW39781hsOPH93uzm5wVA/Wx86xguShAEDded9wqOH1VT2sQMSFrtJ5JwY0i7Lazhw2W2o/8&#10;SUOdWpFDOJaowKQUSiljY8hhXPhAnLmL7x2mDPtW6h7HHO6sXBXFi3TYcW4wGOhgqPmtr07Bz8f3&#10;qzvWa3trQhXMMw5nPF2UepxP+zcQiab0L/5zv2sFq7w+f8k/QG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eA4sEAAADbAAAADwAAAAAAAAAAAAAAAACXAgAAZHJzL2Rvd25y&#10;ZXYueG1sUEsFBgAAAAAEAAQA9QAAAIUDAAAAAA==&#10;" filled="f" stroked="f">
                  <v:stroke o:forcedash="t"/>
                  <v:textbox inset="0,0,0,0">
                    <w:txbxContent>
                      <w:p w14:paraId="4A7B50FF" w14:textId="26A48DEC" w:rsidR="001F45F5" w:rsidRDefault="001F45F5">
                        <w:pPr>
                          <w:pStyle w:val="Titel"/>
                          <w:rPr>
                            <w:rFonts w:ascii="Ayuthaya" w:hAnsi="Ayuthaya" w:cs="Ayuthaya"/>
                            <w:color w:val="524B2F" w:themeColor="accent6" w:themeShade="80"/>
                            <w:spacing w:val="50"/>
                            <w:sz w:val="36"/>
                            <w:szCs w:val="36"/>
                            <w:lang w:val="de-DE"/>
                          </w:rPr>
                        </w:pPr>
                        <w:r w:rsidRPr="003714F4">
                          <w:rPr>
                            <w:rFonts w:ascii="Ayuthaya" w:hAnsi="Ayuthaya" w:cs="Ayuthaya"/>
                            <w:color w:val="524B2F" w:themeColor="accent6" w:themeShade="80"/>
                            <w:spacing w:val="50"/>
                            <w:sz w:val="36"/>
                            <w:szCs w:val="36"/>
                            <w:lang w:val="de-DE"/>
                          </w:rPr>
                          <w:t>IT-Service</w:t>
                        </w:r>
                      </w:p>
                      <w:p w14:paraId="089BD52C" w14:textId="5D4DC14A" w:rsidR="001F45F5" w:rsidRPr="003714F4" w:rsidRDefault="001F45F5">
                        <w:pPr>
                          <w:pStyle w:val="Titel"/>
                          <w:rPr>
                            <w:rFonts w:ascii="Arial" w:hAnsi="Arial" w:cs="Ayuthaya"/>
                            <w:i/>
                            <w:color w:val="524B2F" w:themeColor="accent6" w:themeShade="80"/>
                            <w:spacing w:val="0"/>
                            <w:sz w:val="28"/>
                            <w:szCs w:val="36"/>
                          </w:rPr>
                        </w:pPr>
                        <w:r w:rsidRPr="003714F4">
                          <w:rPr>
                            <w:rFonts w:ascii="Arial" w:hAnsi="Arial" w:cs="Ayuthaya"/>
                            <w:i/>
                            <w:color w:val="524B2F" w:themeColor="accent6" w:themeShade="80"/>
                            <w:spacing w:val="0"/>
                            <w:sz w:val="28"/>
                            <w:szCs w:val="36"/>
                            <w:lang w:val="de-DE"/>
                          </w:rPr>
                          <w:t>per excellence</w:t>
                        </w:r>
                      </w:p>
                    </w:txbxContent>
                  </v:textbox>
                </v:shape>
                <v:shape id="Text Box 62" o:spid="_x0000_s1030" type="#_x0000_t202" style="position:absolute;left:3121573;top:2487138;width:2745603;height:2410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3ZuwwAA&#10;ANsAAAAPAAAAZHJzL2Rvd25yZXYueG1sRE9La8JAEL4X+h+WKXjT3Qo+SF2lFCoKHjSW9jrNTpNg&#10;djZm1xj99a4g9DYf33Nmi85WoqXGl441vA4UCOLMmZJzDV/7z/4UhA/IBivHpOFCHhbz56cZJsad&#10;eUdtGnIRQ9gnqKEIoU6k9FlBFv3A1cSR+3ONxRBhk0vT4DmG20oOlRpLiyXHhgJr+igoO6Qnq2F9&#10;HW+OP2G9/N2OurT6XinVjg5a91669zcQgbrwL364VybOn8D9l3iAn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o3ZuwwAAANsAAAAPAAAAAAAAAAAAAAAAAJcCAABkcnMvZG93&#10;bnJldi54bWxQSwUGAAAAAAQABAD1AAAAhwMAAAAA&#10;" filled="f" stroked="f">
                  <v:stroke o:forcedash="t"/>
                  <v:textbox inset=",0,,0">
                    <w:txbxContent>
                      <w:p w14:paraId="4E8FFAB3" w14:textId="77777777" w:rsidR="001F45F5" w:rsidRPr="003714F4" w:rsidRDefault="001F45F5">
                        <w:pPr>
                          <w:pStyle w:val="berschrift1"/>
                          <w:rPr>
                            <w:color w:val="524B2F" w:themeColor="accent6" w:themeShade="80"/>
                          </w:rPr>
                        </w:pPr>
                        <w:r w:rsidRPr="003714F4">
                          <w:rPr>
                            <w:color w:val="524B2F" w:themeColor="accent6" w:themeShade="80"/>
                            <w:lang w:val="de-DE"/>
                          </w:rPr>
                          <w:t>Aliquam erat volutpat</w:t>
                        </w:r>
                      </w:p>
                    </w:txbxContent>
                  </v:textbox>
                </v:shape>
                <v:shape id="Text Box 63" o:spid="_x0000_s1031" type="#_x0000_t202" style="position:absolute;left:3121573;top:3043896;width:2745603;height:1943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b+8xAAA&#10;ANsAAAAPAAAAZHJzL2Rvd25yZXYueG1sRI9La8MwEITvhfwHsYXcGqlOKY4bJYSCoSmFkgc5L9bW&#10;NrFWxpIf+fdRodDjMDPfMOvtZBsxUOdrxxqeFwoEceFMzaWG8yl/SkH4gGywcUwabuRhu5k9rDEz&#10;buQDDcdQighhn6GGKoQ2k9IXFVn0C9cSR+/HdRZDlF0pTYdjhNtGJkq9Sos1x4UKW3qvqLgee6tB&#10;ppeXL5N+r/rb59JcT/VZ7XOl9fxx2r2BCDSF//Bf+8NoSBL4/RJ/gN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MQAAADbAAAADwAAAAAAAAAAAAAAAACXAgAAZHJzL2Rv&#10;d25yZXYueG1sUEsFBgAAAAAEAAQA9QAAAIgDAAAAAA==&#10;" mv:complextextbox="1" filled="f" stroked="f">
                  <v:stroke o:forcedash="t"/>
                  <v:textbox inset=",0,,0">
                    <w:txbxContent>
                      <w:p w14:paraId="5FDBF85E"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Nulla magna urna, pretium at, pellentesque sed, congue pretium, leo. Lorem ipsum dolor sit amet, consectetuer adipiscing elit. Quisque neque ante, mattis sed, eleifend a, lacinia ac, augue. In a diam. Aenean volutpat massa et nunc posuere tempor. Nunc sapien ligula, luctus vitae, rhoncus rutrum,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32" type="#_x0000_t75" style="position:absolute;left:3201005;top:405377;width:2522483;height:18922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10;NjPGAAAA2wAAAA8AAABkcnMvZG93bnJldi54bWxEj09rwkAUxO+FfoflFbzVTVVKiG5ECoLWQ6lG&#10;8PjMvvxps29jdqupn94VCj0OM/MbZjbvTSPO1LnasoKXYQSCOLe65lJBtls+xyCcR9bYWCYFv+Rg&#10;nj4+zDDR9sKfdN76UgQIuwQVVN63iZQur8igG9qWOHiF7Qz6ILtS6g4vAW4aOYqiV2mw5rBQYUtv&#10;FeXf2x+jYLJeTPa4WR8yYz6u71/xpjjtjkoNnvrFFISn3v+H/9orrSAew/1L+AEyvQ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T82M8YAAADbAAAADwAAAAAAAAAAAAAAAACc&#10;AgAAZHJzL2Rvd25yZXYueG1sUEsFBgAAAAAEAAQA9wAAAI8DAAAAAA==&#10;">
                  <v:imagedata r:id="rId10" o:title=""/>
                  <v:path arrowok="t"/>
                </v:shape>
                <v:shape id="Text Box 67" o:spid="_x0000_s1033" type="#_x0000_t202" style="position:absolute;top:457200;width:2379523;height:2410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HBtwwAA&#10;ANsAAAAPAAAAZHJzL2Rvd25yZXYueG1sRE9Na8JAEL0L/Q/LFHozu60okrpKERSFHjSW9jrNTpNg&#10;djbNbmPqr3cFwds83ufMFr2tRUetrxxreE4UCOLcmYoLDR+H1XAKwgdkg7Vj0vBPHhbzh8EMU+NO&#10;vKcuC4WIIexT1FCG0KRS+rwkiz5xDXHkflxrMUTYFtK0eIrhtpYvSk2kxYpjQ4kNLUvKj9mf1bA9&#10;T95/v8J2/b0b91n9uVGqGx+1fnrs315BBOrDXXxzb0ycP4LrL/EAO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mHBtwwAAANsAAAAPAAAAAAAAAAAAAAAAAJcCAABkcnMvZG93&#10;bnJldi54bWxQSwUGAAAAAAQABAD1AAAAhwMAAAAA&#10;" filled="f" stroked="f">
                  <v:stroke o:forcedash="t"/>
                  <v:textbox inset=",0,,0">
                    <w:txbxContent>
                      <w:p w14:paraId="25FB3E4F" w14:textId="77777777" w:rsidR="001F45F5" w:rsidRPr="003714F4" w:rsidRDefault="001F45F5">
                        <w:pPr>
                          <w:pStyle w:val="berschrift1"/>
                          <w:rPr>
                            <w:color w:val="524B2F" w:themeColor="accent6" w:themeShade="80"/>
                          </w:rPr>
                        </w:pPr>
                        <w:r w:rsidRPr="003714F4">
                          <w:rPr>
                            <w:color w:val="524B2F" w:themeColor="accent6" w:themeShade="80"/>
                            <w:lang w:val="de-DE"/>
                          </w:rPr>
                          <w:t>Aliquam vel nisl</w:t>
                        </w:r>
                      </w:p>
                    </w:txbxContent>
                  </v:textbox>
                </v:shape>
                <v:shape id="Text Box 68" o:spid="_x0000_s1034" type="#_x0000_t202" style="position:absolute;top:945931;width:2379523;height:43037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RonxAAA&#10;ANsAAAAPAAAAZHJzL2Rvd25yZXYueG1sRI9Ba8JAFITvQv/D8gq96a6mSExdpRSEthTEJPT8yD6T&#10;YPZtyK4x/vtuodDjMDPfMNv9ZDsx0uBbxxqWCwWCuHKm5VpDWRzmKQgfkA12jknDnTzsdw+zLWbG&#10;3fhEYx5qESHsM9TQhNBnUvqqIYt+4Xri6J3dYDFEOdTSDHiLcNvJlVJrabHluNBgT28NVZf8ajXI&#10;9Pv5y6THzfX+mZhL0Zbq46C0fnqcXl9ABJrCf/iv/W40rBL4/RJ/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kaJ8QAAADbAAAADwAAAAAAAAAAAAAAAACXAgAAZHJzL2Rv&#10;d25yZXYueG1sUEsFBgAAAAAEAAQA9QAAAIgDAAAAAA==&#10;" mv:complextextbox="1" filled="f" stroked="f">
                  <v:stroke o:forcedash="t"/>
                  <v:textbox inset=",0,,0">
                    <w:txbxContent>
                      <w:p w14:paraId="292A1885" w14:textId="77777777" w:rsidR="001F45F5" w:rsidRPr="003714F4" w:rsidRDefault="001F45F5" w:rsidP="003714F4">
                        <w:pPr>
                          <w:pStyle w:val="Aufzhlungszeichen"/>
                          <w:numPr>
                            <w:ilvl w:val="0"/>
                            <w:numId w:val="2"/>
                          </w:numPr>
                          <w:rPr>
                            <w:color w:val="524B2F" w:themeColor="accent6" w:themeShade="80"/>
                          </w:rPr>
                        </w:pPr>
                        <w:r w:rsidRPr="003714F4">
                          <w:rPr>
                            <w:color w:val="524B2F" w:themeColor="accent6" w:themeShade="80"/>
                            <w:lang w:val="de-DE"/>
                          </w:rPr>
                          <w:t xml:space="preserve">Morbi vitae purus et mi pretium pretium. Cras nibh. Praesent tempor laoreet nulla. In quis erat. Donec augue. Aliquam porttitor. Praesent auctor aliquet turpis. Curabitur sed arcu. Nullam quam. Aliquam lacus. Nam diam arcu, blandit at, pharetra sollicitudin, molestie sed, eros. </w:t>
                        </w:r>
                      </w:p>
                      <w:p w14:paraId="4EFB76DD" w14:textId="77777777" w:rsidR="001F45F5" w:rsidRPr="003714F4" w:rsidRDefault="001F45F5" w:rsidP="003714F4">
                        <w:pPr>
                          <w:pStyle w:val="Aufzhlungszeichen"/>
                          <w:numPr>
                            <w:ilvl w:val="0"/>
                            <w:numId w:val="2"/>
                          </w:numPr>
                          <w:rPr>
                            <w:color w:val="524B2F" w:themeColor="accent6" w:themeShade="80"/>
                          </w:rPr>
                        </w:pPr>
                        <w:r w:rsidRPr="003714F4">
                          <w:rPr>
                            <w:color w:val="524B2F" w:themeColor="accent6" w:themeShade="80"/>
                            <w:lang w:val="de-DE"/>
                          </w:rPr>
                          <w:t xml:space="preserve">Suspendisse potenti. Vivamus sed lorem sit amet ligula bibendum dictum. Fusce ipsum. </w:t>
                        </w:r>
                      </w:p>
                      <w:p w14:paraId="200BE03E" w14:textId="77777777" w:rsidR="001F45F5" w:rsidRPr="003714F4" w:rsidRDefault="001F45F5" w:rsidP="003714F4">
                        <w:pPr>
                          <w:pStyle w:val="Aufzhlungszeichen"/>
                          <w:numPr>
                            <w:ilvl w:val="0"/>
                            <w:numId w:val="2"/>
                          </w:numPr>
                          <w:rPr>
                            <w:color w:val="524B2F" w:themeColor="accent6" w:themeShade="80"/>
                          </w:rPr>
                        </w:pPr>
                        <w:r w:rsidRPr="003714F4">
                          <w:rPr>
                            <w:color w:val="524B2F" w:themeColor="accent6" w:themeShade="80"/>
                            <w:lang w:val="de-DE"/>
                          </w:rPr>
                          <w:t xml:space="preserve">Quisque tempor scelerisque metus. Curabitur adipiscing massa a sapien. In lorem. </w:t>
                        </w:r>
                      </w:p>
                    </w:txbxContent>
                  </v:textbox>
                </v:shape>
                <v:shape id="Text Box 72" o:spid="_x0000_s1035" type="#_x0000_t202" style="position:absolute;left:3121399;top:6022086;width:2745105;height:5421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YBuwQAA&#10;ANsAAAAPAAAAZHJzL2Rvd25yZXYueG1sRE/NasJAEL4LfYdlCr3pJkKLRNeggtKDPdT2AYbsmI1m&#10;Z8Pu1iQ+fbdQ8DYf3++sysG24kY+NI4V5LMMBHHldMO1gu+v/XQBIkRkja1jUjBSgHL9NFlhoV3P&#10;n3Q7xVqkEA4FKjAxdoWUoTJkMcxcR5y4s/MWY4K+ltpjn8JtK+dZ9iYtNpwaDHa0M1RdTz9Wgb3n&#10;d39EtJfDOMe+G83h47hV6uV52CxBRBriQ/zvftdp/iv8/ZIO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GAbsEAAADbAAAADwAAAAAAAAAAAAAAAACXAgAAZHJzL2Rvd25y&#10;ZXYueG1sUEsFBgAAAAAEAAQA9QAAAIUDAAAAAA==&#10;" filled="f" stroked="f">
                  <v:textbox inset=",0,,0">
                    <w:txbxContent>
                      <w:p w14:paraId="4537233D" w14:textId="77777777" w:rsidR="001F45F5" w:rsidRPr="003714F4" w:rsidRDefault="001F45F5">
                        <w:pPr>
                          <w:pStyle w:val="ContactDetails"/>
                          <w:rPr>
                            <w:color w:val="524B2F" w:themeColor="accent6" w:themeShade="80"/>
                          </w:rPr>
                        </w:pP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WorkStreet</w:instrText>
                        </w:r>
                        <w:r w:rsidRPr="003714F4">
                          <w:rPr>
                            <w:color w:val="524B2F" w:themeColor="accent6" w:themeShade="80"/>
                          </w:rPr>
                          <w:fldChar w:fldCharType="end"/>
                        </w:r>
                        <w:r w:rsidRPr="003714F4">
                          <w:rPr>
                            <w:color w:val="524B2F" w:themeColor="accent6" w:themeShade="80"/>
                          </w:rPr>
                          <w:instrText>="" "[Straße/Hausnummer]"</w:instrText>
                        </w:r>
                        <w:r w:rsidRPr="003714F4">
                          <w:rPr>
                            <w:color w:val="524B2F" w:themeColor="accent6" w:themeShade="80"/>
                          </w:rPr>
                          <w:fldChar w:fldCharType="begin"/>
                        </w:r>
                        <w:r w:rsidRPr="003714F4">
                          <w:rPr>
                            <w:color w:val="524B2F" w:themeColor="accent6" w:themeShade="80"/>
                          </w:rPr>
                          <w:instrText>USERPROPERTY WorkStreet</w:instrText>
                        </w:r>
                        <w:r w:rsidRPr="003714F4">
                          <w:rPr>
                            <w:color w:val="524B2F" w:themeColor="accent6" w:themeShade="80"/>
                          </w:rPr>
                          <w:fldChar w:fldCharType="separate"/>
                        </w:r>
                        <w:r w:rsidRPr="003714F4">
                          <w:rPr>
                            <w:color w:val="524B2F" w:themeColor="accent6" w:themeShade="80"/>
                          </w:rPr>
                          <w:instrText>93 Perry Street</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[Straße/Hausnummer]</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[Straße/Hausnummer]</w:t>
                        </w:r>
                        <w:r w:rsidRPr="003714F4">
                          <w:rPr>
                            <w:color w:val="524B2F" w:themeColor="accent6" w:themeShade="80"/>
                          </w:rPr>
                          <w:fldChar w:fldCharType="end"/>
                        </w:r>
                        <w:r w:rsidRPr="003714F4">
                          <w:rPr>
                            <w:color w:val="524B2F" w:themeColor="accent6" w:themeShade="80"/>
                          </w:rPr>
                          <w:br/>
                        </w:r>
                        <w:r w:rsidRPr="003714F4">
                          <w:rPr>
                            <w:color w:val="524B2F" w:themeColor="accent6" w:themeShade="80"/>
                            <w:lang w:val="de-DE"/>
                          </w:rPr>
                          <w:t xml:space="preserve">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WorkCity</w:instrText>
                        </w:r>
                        <w:r w:rsidRPr="003714F4">
                          <w:rPr>
                            <w:color w:val="524B2F" w:themeColor="accent6" w:themeShade="80"/>
                          </w:rPr>
                          <w:fldChar w:fldCharType="end"/>
                        </w:r>
                        <w:r w:rsidRPr="003714F4">
                          <w:rPr>
                            <w:color w:val="524B2F" w:themeColor="accent6" w:themeShade="80"/>
                          </w:rPr>
                          <w:instrText>="" "[Ort]"</w:instrText>
                        </w:r>
                        <w:r w:rsidRPr="003714F4">
                          <w:rPr>
                            <w:color w:val="524B2F" w:themeColor="accent6" w:themeShade="80"/>
                          </w:rPr>
                          <w:fldChar w:fldCharType="begin"/>
                        </w:r>
                        <w:r w:rsidRPr="003714F4">
                          <w:rPr>
                            <w:color w:val="524B2F" w:themeColor="accent6" w:themeShade="80"/>
                          </w:rPr>
                          <w:instrText>USERPROPERTY WorkCity</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[Ort]</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[Ort]</w:t>
                        </w:r>
                        <w:r w:rsidRPr="003714F4">
                          <w:rPr>
                            <w:color w:val="524B2F" w:themeColor="accent6" w:themeShade="80"/>
                          </w:rPr>
                          <w:fldChar w:fldCharType="end"/>
                        </w:r>
                        <w:r w:rsidRPr="003714F4">
                          <w:rPr>
                            <w:color w:val="524B2F" w:themeColor="accent6" w:themeShade="80"/>
                            <w:lang w:val="de-DE"/>
                          </w:rPr>
                          <w:t xml:space="preserve">,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WorkState</w:instrText>
                        </w:r>
                        <w:r w:rsidRPr="003714F4">
                          <w:rPr>
                            <w:color w:val="524B2F" w:themeColor="accent6" w:themeShade="80"/>
                          </w:rPr>
                          <w:fldChar w:fldCharType="end"/>
                        </w:r>
                        <w:r w:rsidRPr="003714F4">
                          <w:rPr>
                            <w:color w:val="524B2F" w:themeColor="accent6" w:themeShade="80"/>
                          </w:rPr>
                          <w:instrText>="" "[Bundesland]"</w:instrText>
                        </w:r>
                        <w:r w:rsidRPr="003714F4">
                          <w:rPr>
                            <w:color w:val="524B2F" w:themeColor="accent6" w:themeShade="80"/>
                          </w:rPr>
                          <w:fldChar w:fldCharType="begin"/>
                        </w:r>
                        <w:r w:rsidRPr="003714F4">
                          <w:rPr>
                            <w:color w:val="524B2F" w:themeColor="accent6" w:themeShade="80"/>
                          </w:rPr>
                          <w:instrText>USERPROPERTY WorkState</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[Bundesland]</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[Bundesland]</w:t>
                        </w:r>
                        <w:r w:rsidRPr="003714F4">
                          <w:rPr>
                            <w:color w:val="524B2F" w:themeColor="accent6" w:themeShade="80"/>
                          </w:rPr>
                          <w:fldChar w:fldCharType="end"/>
                        </w:r>
                        <w:r w:rsidRPr="003714F4">
                          <w:rPr>
                            <w:color w:val="524B2F" w:themeColor="accent6" w:themeShade="80"/>
                            <w:lang w:val="de-DE"/>
                          </w:rPr>
                          <w:t xml:space="preserve">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WorkZip</w:instrText>
                        </w:r>
                        <w:r w:rsidRPr="003714F4">
                          <w:rPr>
                            <w:color w:val="524B2F" w:themeColor="accent6" w:themeShade="80"/>
                          </w:rPr>
                          <w:fldChar w:fldCharType="end"/>
                        </w:r>
                        <w:r w:rsidRPr="003714F4">
                          <w:rPr>
                            <w:color w:val="524B2F" w:themeColor="accent6" w:themeShade="80"/>
                          </w:rPr>
                          <w:instrText>="" "[Postleitzahl]"</w:instrText>
                        </w:r>
                        <w:r w:rsidRPr="003714F4">
                          <w:rPr>
                            <w:color w:val="524B2F" w:themeColor="accent6" w:themeShade="80"/>
                          </w:rPr>
                          <w:fldChar w:fldCharType="begin"/>
                        </w:r>
                        <w:r w:rsidRPr="003714F4">
                          <w:rPr>
                            <w:color w:val="524B2F" w:themeColor="accent6" w:themeShade="80"/>
                          </w:rPr>
                          <w:instrText>USERPROPERTY WorkZip</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[Postleitzahl]</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[Postleitzahl]</w:t>
                        </w:r>
                        <w:r w:rsidRPr="003714F4">
                          <w:rPr>
                            <w:color w:val="524B2F" w:themeColor="accent6" w:themeShade="80"/>
                          </w:rPr>
                          <w:fldChar w:fldCharType="end"/>
                        </w:r>
                      </w:p>
                      <w:p w14:paraId="6F4FB599" w14:textId="77777777" w:rsidR="001F45F5" w:rsidRPr="003714F4" w:rsidRDefault="001F45F5">
                        <w:pPr>
                          <w:pStyle w:val="ContactDetails"/>
                          <w:rPr>
                            <w:color w:val="524B2F" w:themeColor="accent6" w:themeShade="80"/>
                          </w:rPr>
                        </w:pPr>
                        <w:r w:rsidRPr="003714F4">
                          <w:rPr>
                            <w:color w:val="524B2F" w:themeColor="accent6" w:themeShade="80"/>
                            <w:lang w:val="de-DE"/>
                          </w:rPr>
                          <w:t xml:space="preserve">Telefon: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w:instrText>
                        </w:r>
                        <w:r w:rsidRPr="003714F4">
                          <w:rPr>
                            <w:color w:val="524B2F" w:themeColor="accent6" w:themeShade="80"/>
                          </w:rPr>
                          <w:fldChar w:fldCharType="end"/>
                        </w:r>
                        <w:r w:rsidRPr="003714F4">
                          <w:rPr>
                            <w:color w:val="524B2F" w:themeColor="accent6" w:themeShade="80"/>
                          </w:rPr>
                          <w:instrText>="" "[Telefon]"</w:instrText>
                        </w:r>
                        <w:r w:rsidRPr="003714F4">
                          <w:rPr>
                            <w:color w:val="524B2F" w:themeColor="accent6" w:themeShade="80"/>
                          </w:rPr>
                          <w:fldChar w:fldCharType="begin"/>
                        </w:r>
                        <w:r w:rsidRPr="003714F4">
                          <w:rPr>
                            <w:color w:val="524B2F" w:themeColor="accent6" w:themeShade="80"/>
                          </w:rPr>
                          <w:instrText>USERPROPERTY Work</w:instrText>
                        </w:r>
                        <w:r w:rsidRPr="003714F4">
                          <w:rPr>
                            <w:color w:val="524B2F" w:themeColor="accent6" w:themeShade="80"/>
                          </w:rPr>
                          <w:fldChar w:fldCharType="separate"/>
                        </w:r>
                        <w:r w:rsidRPr="003714F4">
                          <w:rPr>
                            <w:b/>
                            <w:bCs/>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[Telefon]</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[Telefon]</w:t>
                        </w:r>
                        <w:r w:rsidRPr="003714F4">
                          <w:rPr>
                            <w:color w:val="524B2F" w:themeColor="accent6" w:themeShade="80"/>
                          </w:rPr>
                          <w:fldChar w:fldCharType="end"/>
                        </w:r>
                        <w:r w:rsidRPr="003714F4">
                          <w:rPr>
                            <w:color w:val="524B2F" w:themeColor="accent6" w:themeShade="80"/>
                            <w:lang w:val="de-DE"/>
                          </w:rPr>
                          <w:t xml:space="preserve">  Fax: </w:t>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WorkFax</w:instrText>
                        </w:r>
                        <w:r w:rsidRPr="003714F4">
                          <w:rPr>
                            <w:color w:val="524B2F" w:themeColor="accent6" w:themeShade="80"/>
                          </w:rPr>
                          <w:fldChar w:fldCharType="end"/>
                        </w:r>
                        <w:r w:rsidRPr="003714F4">
                          <w:rPr>
                            <w:color w:val="524B2F" w:themeColor="accent6" w:themeShade="80"/>
                          </w:rPr>
                          <w:instrText>="" "[Fax]"</w:instrText>
                        </w:r>
                        <w:r w:rsidRPr="003714F4">
                          <w:rPr>
                            <w:color w:val="524B2F" w:themeColor="accent6" w:themeShade="80"/>
                          </w:rPr>
                          <w:fldChar w:fldCharType="begin"/>
                        </w:r>
                        <w:r w:rsidRPr="003714F4">
                          <w:rPr>
                            <w:color w:val="524B2F" w:themeColor="accent6" w:themeShade="80"/>
                          </w:rPr>
                          <w:instrText>USERPROPERTY WorkFax</w:instrText>
                        </w:r>
                        <w:r w:rsidRPr="003714F4">
                          <w:rPr>
                            <w:color w:val="524B2F" w:themeColor="accent6" w:themeShade="80"/>
                          </w:rPr>
                          <w:fldChar w:fldCharType="separate"/>
                        </w:r>
                        <w:r w:rsidRPr="003714F4">
                          <w:rPr>
                            <w:b/>
                            <w:bCs/>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[Fax]</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[Fax]</w:t>
                        </w:r>
                        <w:r w:rsidRPr="003714F4">
                          <w:rPr>
                            <w:color w:val="524B2F" w:themeColor="accent6" w:themeShade="80"/>
                          </w:rPr>
                          <w:fldChar w:fldCharType="end"/>
                        </w:r>
                        <w:r w:rsidRPr="003714F4">
                          <w:rPr>
                            <w:color w:val="524B2F" w:themeColor="accent6" w:themeShade="80"/>
                          </w:rPr>
                          <w:br/>
                        </w:r>
                        <w:r w:rsidRPr="003714F4">
                          <w:rPr>
                            <w:color w:val="524B2F" w:themeColor="accent6" w:themeShade="80"/>
                          </w:rPr>
                          <w:fldChar w:fldCharType="begin"/>
                        </w:r>
                        <w:r w:rsidRPr="003714F4">
                          <w:rPr>
                            <w:color w:val="524B2F" w:themeColor="accent6" w:themeShade="80"/>
                          </w:rPr>
                          <w:instrText>PLACEHOLDER</w:instrText>
                        </w:r>
                        <w:r w:rsidRPr="003714F4">
                          <w:rPr>
                            <w:color w:val="524B2F" w:themeColor="accent6" w:themeShade="80"/>
                          </w:rPr>
                          <w:fldChar w:fldCharType="begin"/>
                        </w:r>
                        <w:r w:rsidRPr="003714F4">
                          <w:rPr>
                            <w:color w:val="524B2F" w:themeColor="accent6" w:themeShade="80"/>
                          </w:rPr>
                          <w:instrText>IF</w:instrText>
                        </w:r>
                        <w:r w:rsidRPr="003714F4">
                          <w:rPr>
                            <w:color w:val="524B2F" w:themeColor="accent6" w:themeShade="80"/>
                          </w:rPr>
                          <w:fldChar w:fldCharType="begin"/>
                        </w:r>
                        <w:r w:rsidRPr="003714F4">
                          <w:rPr>
                            <w:color w:val="524B2F" w:themeColor="accent6" w:themeShade="80"/>
                          </w:rPr>
                          <w:instrText>USERPROPERTY WorkWebPage</w:instrText>
                        </w:r>
                        <w:r w:rsidRPr="003714F4">
                          <w:rPr>
                            <w:color w:val="524B2F" w:themeColor="accent6" w:themeShade="80"/>
                          </w:rPr>
                          <w:fldChar w:fldCharType="end"/>
                        </w:r>
                        <w:r w:rsidRPr="003714F4">
                          <w:rPr>
                            <w:color w:val="524B2F" w:themeColor="accent6" w:themeShade="80"/>
                          </w:rPr>
                          <w:instrText>="" "[Webadresse]"</w:instrText>
                        </w:r>
                        <w:r w:rsidRPr="003714F4">
                          <w:rPr>
                            <w:color w:val="524B2F" w:themeColor="accent6" w:themeShade="80"/>
                          </w:rPr>
                          <w:fldChar w:fldCharType="begin"/>
                        </w:r>
                        <w:r w:rsidRPr="003714F4">
                          <w:rPr>
                            <w:color w:val="524B2F" w:themeColor="accent6" w:themeShade="80"/>
                          </w:rPr>
                          <w:instrText>USERPROPERTY WorkWebPage</w:instrText>
                        </w:r>
                        <w:r w:rsidRPr="003714F4">
                          <w:rPr>
                            <w:color w:val="524B2F" w:themeColor="accent6" w:themeShade="80"/>
                          </w:rPr>
                          <w:fldChar w:fldCharType="separate"/>
                        </w:r>
                        <w:r w:rsidRPr="003714F4">
                          <w:rPr>
                            <w:color w:val="524B2F" w:themeColor="accent6" w:themeShade="80"/>
                          </w:rPr>
                          <w:instrText>Error! Bookmark not defined.</w:instrText>
                        </w:r>
                        <w:r w:rsidRPr="003714F4">
                          <w:rPr>
                            <w:color w:val="524B2F" w:themeColor="accent6" w:themeShade="80"/>
                          </w:rPr>
                          <w:fldChar w:fldCharType="end"/>
                        </w:r>
                        <w:r w:rsidRPr="003714F4">
                          <w:rPr>
                            <w:color w:val="524B2F" w:themeColor="accent6" w:themeShade="80"/>
                          </w:rPr>
                          <w:fldChar w:fldCharType="separate"/>
                        </w:r>
                        <w:r w:rsidRPr="003714F4">
                          <w:rPr>
                            <w:noProof/>
                            <w:color w:val="524B2F" w:themeColor="accent6" w:themeShade="80"/>
                          </w:rPr>
                          <w:instrText>[Webadresse]</w:instrText>
                        </w:r>
                        <w:r w:rsidRPr="003714F4">
                          <w:rPr>
                            <w:color w:val="524B2F" w:themeColor="accent6" w:themeShade="80"/>
                          </w:rPr>
                          <w:fldChar w:fldCharType="end"/>
                        </w:r>
                        <w:r w:rsidRPr="003714F4">
                          <w:rPr>
                            <w:color w:val="524B2F" w:themeColor="accent6" w:themeShade="80"/>
                          </w:rPr>
                          <w:instrText>\* MERGEFORMAT</w:instrText>
                        </w:r>
                        <w:r w:rsidRPr="003714F4">
                          <w:rPr>
                            <w:color w:val="524B2F" w:themeColor="accent6" w:themeShade="80"/>
                          </w:rPr>
                          <w:fldChar w:fldCharType="separate"/>
                        </w:r>
                        <w:r w:rsidRPr="003714F4">
                          <w:rPr>
                            <w:color w:val="524B2F" w:themeColor="accent6" w:themeShade="80"/>
                            <w:lang w:val="de-DE"/>
                          </w:rPr>
                          <w:t>[Webadresse]</w:t>
                        </w:r>
                        <w:r w:rsidRPr="003714F4">
                          <w:rPr>
                            <w:color w:val="524B2F" w:themeColor="accent6" w:themeShade="80"/>
                          </w:rPr>
                          <w:fldChar w:fldCharType="end"/>
                        </w:r>
                      </w:p>
                      <w:p w14:paraId="5FF6A8A3" w14:textId="77777777" w:rsidR="001F45F5" w:rsidRPr="003714F4" w:rsidRDefault="001F45F5">
                        <w:pPr>
                          <w:pStyle w:val="ContactDetails"/>
                          <w:rPr>
                            <w:color w:val="524B2F" w:themeColor="accent6" w:themeShade="80"/>
                          </w:rPr>
                        </w:pPr>
                        <w:r w:rsidRPr="003714F4">
                          <w:rPr>
                            <w:color w:val="524B2F" w:themeColor="accent6" w:themeShade="80"/>
                          </w:rPr>
                          <w:t>Vector Graphic by DryIcons</w:t>
                        </w:r>
                      </w:p>
                    </w:txbxContent>
                  </v:textbox>
                </v:shape>
                <v:shape id="Text Box 73" o:spid="_x0000_s1036" type="#_x0000_t202" style="position:absolute;left:3121573;top:5691351;width:2745603;height:3323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cegZwwAA&#10;ANsAAAAPAAAAZHJzL2Rvd25yZXYueG1sRE9Na8JAEL0L/Q/LFHozuy0qkrpKERSFHjSW9jrNTpNg&#10;djbNbmPqr3cFwds83ufMFr2tRUetrxxreE4UCOLcmYoLDR+H1XAKwgdkg7Vj0vBPHhbzh8EMU+NO&#10;vKcuC4WIIexT1FCG0KRS+rwkiz5xDXHkflxrMUTYFtK0eIrhtpYvSk2kxYpjQ4kNLUvKj9mf1bA9&#10;T95/v8J2/b0b91n9uVGqGx+1fnrs315BBOrDXXxzb0ycP4LrL/EAO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cegZwwAAANsAAAAPAAAAAAAAAAAAAAAAAJcCAABkcnMvZG93&#10;bnJldi54bWxQSwUGAAAAAAQABAD1AAAAhwMAAAAA&#10;" filled="f" stroked="f">
                  <v:stroke o:forcedash="t"/>
                  <v:textbox inset=",0,,0">
                    <w:txbxContent>
                      <w:p w14:paraId="4FFA2287" w14:textId="77777777" w:rsidR="001F45F5" w:rsidRPr="003714F4" w:rsidRDefault="001F45F5">
                        <w:pPr>
                          <w:pStyle w:val="Organization"/>
                          <w:rPr>
                            <w:color w:val="524B2F" w:themeColor="accent6" w:themeShade="80"/>
                          </w:rPr>
                        </w:pPr>
                        <w:r w:rsidRPr="003714F4">
                          <w:rPr>
                            <w:color w:val="524B2F" w:themeColor="accent6" w:themeShade="80"/>
                            <w:lang w:val="de-DE"/>
                          </w:rPr>
                          <w:t>Lorem Ipsum</w:t>
                        </w:r>
                      </w:p>
                    </w:txbxContent>
                  </v:textbox>
                </v:shape>
                <v:shape id="Text Box 74" o:spid="_x0000_s1037" type="#_x0000_t202" style="position:absolute;left:3121573;top:5502165;width:2745603;height:1826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9P1wgAA&#10;ANsAAAAPAAAAZHJzL2Rvd25yZXYueG1sRE9Na8JAEL0X+h+WKXiruwqGEl1FhIqChxqlvY7ZMQlm&#10;Z9PsGmN/vVso9DaP9zmzRW9r0VHrK8caRkMFgjh3puJCw/Hw/voGwgdkg7Vj0nAnD4v589MMU+Nu&#10;vKcuC4WIIexT1FCG0KRS+rwki37oGuLInV1rMUTYFtK0eIvhtpZjpRJpseLYUGJDq5LyS3a1GrY/&#10;ye77K2zXp49Jn9WfG6W6yUXrwUu/nIII1Id/8Z97Y+L8BH5/i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v0/XCAAAA2wAAAA8AAAAAAAAAAAAAAAAAlwIAAGRycy9kb3du&#10;cmV2LnhtbFBLBQYAAAAABAAEAPUAAACGAwAAAAA=&#10;" filled="f" stroked="f">
                  <v:stroke o:forcedash="t"/>
                  <v:textbox inset=",0,,0">
                    <w:txbxContent>
                      <w:p w14:paraId="327333BE" w14:textId="77777777" w:rsidR="001F45F5" w:rsidRPr="003714F4" w:rsidRDefault="001F45F5">
                        <w:pPr>
                          <w:pStyle w:val="Textkrper2"/>
                          <w:rPr>
                            <w:color w:val="524B2F" w:themeColor="accent6" w:themeShade="80"/>
                          </w:rPr>
                        </w:pPr>
                        <w:r w:rsidRPr="003714F4">
                          <w:rPr>
                            <w:color w:val="524B2F" w:themeColor="accent6" w:themeShade="80"/>
                            <w:lang w:val="de-DE"/>
                          </w:rPr>
                          <w:t>Lorem ipsum dolor sit amet, consectetuer adipiscing elit.</w:t>
                        </w:r>
                      </w:p>
                    </w:txbxContent>
                  </v:textbox>
                </v:shape>
                <w10:wrap anchorx="page" anchory="page"/>
              </v:group>
            </w:pict>
          </mc:Fallback>
        </mc:AlternateContent>
      </w:r>
      <w:r w:rsidR="001F45F5">
        <w:rPr>
          <w:noProof/>
          <w:lang w:val="de-DE" w:eastAsia="de-DE"/>
        </w:rPr>
        <w:drawing>
          <wp:anchor distT="0" distB="0" distL="114300" distR="114300" simplePos="0" relativeHeight="251604954" behindDoc="0" locked="0" layoutInCell="1" allowOverlap="1" wp14:anchorId="6CEA2B60" wp14:editId="1565CCE0">
            <wp:simplePos x="0" y="0"/>
            <wp:positionH relativeFrom="page">
              <wp:posOffset>7099300</wp:posOffset>
            </wp:positionH>
            <wp:positionV relativeFrom="page">
              <wp:posOffset>1257300</wp:posOffset>
            </wp:positionV>
            <wp:extent cx="2831288" cy="2692400"/>
            <wp:effectExtent l="0" t="0" r="0" b="0"/>
            <wp:wrapThrough wrapText="bothSides">
              <wp:wrapPolygon edited="0">
                <wp:start x="0" y="0"/>
                <wp:lineTo x="0" y="21396"/>
                <wp:lineTo x="775" y="21396"/>
                <wp:lineTo x="20544" y="21396"/>
                <wp:lineTo x="21319" y="21396"/>
                <wp:lineTo x="21319" y="0"/>
                <wp:lineTo x="0" y="0"/>
              </wp:wrapPolygon>
            </wp:wrapThrough>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_red.jpg"/>
                    <pic:cNvPicPr/>
                  </pic:nvPicPr>
                  <pic:blipFill rotWithShape="1">
                    <a:blip r:embed="rId11" cstate="print">
                      <a:extLst>
                        <a:ext uri="{28A0092B-C50C-407E-A947-70E740481C1C}">
                          <a14:useLocalDpi xmlns:a14="http://schemas.microsoft.com/office/drawing/2010/main"/>
                        </a:ext>
                      </a:extLst>
                    </a:blip>
                    <a:srcRect l="9245" t="-776" r="11282" b="-1"/>
                    <a:stretch/>
                  </pic:blipFill>
                  <pic:spPr bwMode="auto">
                    <a:xfrm>
                      <a:off x="0" y="0"/>
                      <a:ext cx="2831288" cy="26924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0D71">
        <w:br w:type="page"/>
      </w:r>
      <w:bookmarkStart w:id="0" w:name="_GoBack"/>
      <w:bookmarkEnd w:id="0"/>
      <w:r w:rsidR="001F45F5">
        <w:rPr>
          <w:noProof/>
          <w:lang w:val="de-DE" w:eastAsia="de-DE"/>
        </w:rPr>
        <w:lastRenderedPageBreak/>
        <w:drawing>
          <wp:anchor distT="0" distB="0" distL="114300" distR="114300" simplePos="0" relativeHeight="251660334" behindDoc="0" locked="0" layoutInCell="1" allowOverlap="1" wp14:anchorId="3FD2141B" wp14:editId="7D716126">
            <wp:simplePos x="0" y="0"/>
            <wp:positionH relativeFrom="page">
              <wp:posOffset>6998335</wp:posOffset>
            </wp:positionH>
            <wp:positionV relativeFrom="page">
              <wp:posOffset>900430</wp:posOffset>
            </wp:positionV>
            <wp:extent cx="2879090" cy="2156460"/>
            <wp:effectExtent l="0" t="0" r="0" b="2540"/>
            <wp:wrapThrough wrapText="bothSides">
              <wp:wrapPolygon edited="0">
                <wp:start x="762" y="0"/>
                <wp:lineTo x="0" y="254"/>
                <wp:lineTo x="0" y="20862"/>
                <wp:lineTo x="381" y="21371"/>
                <wp:lineTo x="762" y="21371"/>
                <wp:lineTo x="20581" y="21371"/>
                <wp:lineTo x="20962" y="21371"/>
                <wp:lineTo x="21343" y="20862"/>
                <wp:lineTo x="21343" y="254"/>
                <wp:lineTo x="20581" y="0"/>
                <wp:lineTo x="762" y="0"/>
              </wp:wrapPolygon>
            </wp:wrapThrough>
            <wp:docPr id="6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0476-2.jpg"/>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879090" cy="21564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F45F5">
        <w:rPr>
          <w:noProof/>
          <w:lang w:val="de-DE" w:eastAsia="de-DE"/>
        </w:rPr>
        <w:drawing>
          <wp:anchor distT="0" distB="0" distL="114300" distR="114300" simplePos="0" relativeHeight="251659310" behindDoc="0" locked="0" layoutInCell="1" allowOverlap="1" wp14:anchorId="74D24683" wp14:editId="01A8DC5B">
            <wp:simplePos x="0" y="0"/>
            <wp:positionH relativeFrom="page">
              <wp:posOffset>706120</wp:posOffset>
            </wp:positionH>
            <wp:positionV relativeFrom="page">
              <wp:posOffset>2291080</wp:posOffset>
            </wp:positionV>
            <wp:extent cx="2697285" cy="1895537"/>
            <wp:effectExtent l="0" t="0" r="0" b="9525"/>
            <wp:wrapThrough wrapText="bothSides">
              <wp:wrapPolygon edited="0">
                <wp:start x="814" y="0"/>
                <wp:lineTo x="0" y="289"/>
                <wp:lineTo x="0" y="21419"/>
                <wp:lineTo x="814" y="21419"/>
                <wp:lineTo x="20547" y="21419"/>
                <wp:lineTo x="21361" y="21419"/>
                <wp:lineTo x="21361" y="289"/>
                <wp:lineTo x="20547" y="0"/>
                <wp:lineTo x="814" y="0"/>
              </wp:wrapPolygon>
            </wp:wrapThrough>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0004-b.jpg"/>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697285" cy="189553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80ACB">
        <w:rPr>
          <w:noProof/>
          <w:lang w:val="de-DE" w:eastAsia="de-DE"/>
        </w:rPr>
        <mc:AlternateContent>
          <mc:Choice Requires="wpg">
            <w:drawing>
              <wp:anchor distT="0" distB="0" distL="114300" distR="114300" simplePos="1" relativeHeight="251658286" behindDoc="0" locked="0" layoutInCell="1" allowOverlap="1" wp14:anchorId="11B2CCCA" wp14:editId="10C3797D">
                <wp:simplePos x="706120" y="964565"/>
                <wp:positionH relativeFrom="page">
                  <wp:posOffset>706120</wp:posOffset>
                </wp:positionH>
                <wp:positionV relativeFrom="page">
                  <wp:posOffset>964565</wp:posOffset>
                </wp:positionV>
                <wp:extent cx="9219565" cy="6081457"/>
                <wp:effectExtent l="0" t="0" r="635" b="14605"/>
                <wp:wrapThrough wrapText="bothSides">
                  <wp:wrapPolygon edited="0">
                    <wp:start x="60" y="0"/>
                    <wp:lineTo x="60" y="4781"/>
                    <wp:lineTo x="5534" y="5774"/>
                    <wp:lineTo x="7736" y="5774"/>
                    <wp:lineTo x="7736" y="12991"/>
                    <wp:lineTo x="0" y="12991"/>
                    <wp:lineTo x="0" y="14435"/>
                    <wp:lineTo x="60" y="21562"/>
                    <wp:lineTo x="7736" y="21562"/>
                    <wp:lineTo x="21482" y="21562"/>
                    <wp:lineTo x="21542" y="9834"/>
                    <wp:lineTo x="20471" y="9563"/>
                    <wp:lineTo x="14401" y="8661"/>
                    <wp:lineTo x="14520" y="3879"/>
                    <wp:lineTo x="13568" y="3699"/>
                    <wp:lineTo x="5237" y="2887"/>
                    <wp:lineTo x="13211" y="2887"/>
                    <wp:lineTo x="14103" y="2706"/>
                    <wp:lineTo x="14044" y="180"/>
                    <wp:lineTo x="13568" y="90"/>
                    <wp:lineTo x="5237" y="0"/>
                    <wp:lineTo x="60" y="0"/>
                  </wp:wrapPolygon>
                </wp:wrapThrough>
                <wp:docPr id="58" name="Gruppierung 58"/>
                <wp:cNvGraphicFramePr/>
                <a:graphic xmlns:a="http://schemas.openxmlformats.org/drawingml/2006/main">
                  <a:graphicData uri="http://schemas.microsoft.com/office/word/2010/wordprocessingGroup">
                    <wpg:wgp>
                      <wpg:cNvGrpSpPr/>
                      <wpg:grpSpPr>
                        <a:xfrm>
                          <a:off x="0" y="0"/>
                          <a:ext cx="9219565" cy="6081457"/>
                          <a:chOff x="0" y="0"/>
                          <a:chExt cx="9219565" cy="6081457"/>
                        </a:xfrm>
                      </wpg:grpSpPr>
                      <wps:wsp>
                        <wps:cNvPr id="4" name="Line 24"/>
                        <wps:cNvCnPr>
                          <a:cxnSpLocks noChangeShapeType="1"/>
                        </wps:cNvCnPr>
                        <wps:spPr bwMode="auto">
                          <a:xfrm>
                            <a:off x="0" y="4031009"/>
                            <a:ext cx="2744106" cy="0"/>
                          </a:xfrm>
                          <a:prstGeom prst="line">
                            <a:avLst/>
                          </a:prstGeom>
                          <a:noFill/>
                          <a:ln w="12700">
                            <a:solidFill>
                              <a:schemeClr val="accent6">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 name="Line 25"/>
                        <wps:cNvCnPr>
                          <a:cxnSpLocks noChangeShapeType="1"/>
                        </wps:cNvCnPr>
                        <wps:spPr bwMode="auto">
                          <a:xfrm>
                            <a:off x="3264539" y="768673"/>
                            <a:ext cx="2647807" cy="0"/>
                          </a:xfrm>
                          <a:prstGeom prst="line">
                            <a:avLst/>
                          </a:prstGeom>
                          <a:noFill/>
                          <a:ln w="12700">
                            <a:solidFill>
                              <a:schemeClr val="accent6">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 name="Text Box 85"/>
                        <wps:cNvSpPr txBox="1">
                          <a:spLocks noChangeArrowheads="1"/>
                        </wps:cNvSpPr>
                        <wps:spPr bwMode="auto">
                          <a:xfrm>
                            <a:off x="3280309" y="75727"/>
                            <a:ext cx="2721943" cy="58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F1B201D" w14:textId="77777777" w:rsidR="001F45F5" w:rsidRPr="003714F4" w:rsidRDefault="001F45F5">
                              <w:pPr>
                                <w:pStyle w:val="berschrift1"/>
                                <w:rPr>
                                  <w:color w:val="524B2F" w:themeColor="accent6" w:themeShade="80"/>
                                </w:rPr>
                              </w:pPr>
                              <w:r w:rsidRPr="003714F4">
                                <w:rPr>
                                  <w:color w:val="524B2F" w:themeColor="accent6" w:themeShade="80"/>
                                  <w:lang w:val="de-DE"/>
                                </w:rPr>
                                <w:t>Suspendisse pharetra justo facilisis est.</w:t>
                              </w:r>
                            </w:p>
                          </w:txbxContent>
                        </wps:txbx>
                        <wps:bodyPr rot="0" vert="horz" wrap="square" lIns="91440" tIns="0" rIns="91440" bIns="0" anchor="t" anchorCtr="0" upright="1">
                          <a:noAutofit/>
                        </wps:bodyPr>
                      </wps:wsp>
                      <wpg:grpSp>
                        <wpg:cNvPr id="40" name="Gruppierung 40"/>
                        <wpg:cNvGrpSpPr/>
                        <wpg:grpSpPr>
                          <a:xfrm>
                            <a:off x="3264524" y="1116330"/>
                            <a:ext cx="2927047" cy="4965127"/>
                            <a:chOff x="0" y="0"/>
                            <a:chExt cx="2927047" cy="4965127"/>
                          </a:xfrm>
                          <a:extLst>
                            <a:ext uri="{0CCBE362-F206-4b92-989A-16890622DB6E}">
                              <ma14:wrappingTextBoxFlag xmlns:ma14="http://schemas.microsoft.com/office/mac/drawingml/2011/main" val="1"/>
                            </a:ext>
                          </a:extLst>
                        </wpg:grpSpPr>
                        <wps:wsp>
                          <wps:cNvPr id="8" name="Text Box 86"/>
                          <wps:cNvSpPr txBox="1">
                            <a:spLocks noChangeArrowheads="1"/>
                          </wps:cNvSpPr>
                          <wps:spPr bwMode="auto">
                            <a:xfrm>
                              <a:off x="0" y="257"/>
                              <a:ext cx="2927047" cy="49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 name="Textfeld 1"/>
                          <wps:cNvSpPr txBox="1"/>
                          <wps:spPr>
                            <a:xfrm>
                              <a:off x="91451" y="0"/>
                              <a:ext cx="2744470" cy="266065"/>
                            </a:xfrm>
                            <a:prstGeom prst="rect">
                              <a:avLst/>
                            </a:prstGeom>
                            <a:noFill/>
                            <a:ln>
                              <a:noFill/>
                            </a:ln>
                            <a:effectLst/>
                            <a:extLst>
                              <a:ext uri="{C572A759-6A51-4108-AA02-DFA0A04FC94B}">
                                <ma14:wrappingTextBoxFlag xmlns:ma14="http://schemas.microsoft.com/office/mac/drawingml/2011/main"/>
                              </a:ext>
                            </a:extLst>
                          </wps:spPr>
                          <wps:txbx id="10">
                            <w:txbxContent>
                              <w:p w14:paraId="03D75A57"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Morbi aliquet tortor vitae lorem. Quisque ut elit. Pellentesque enim lorem, porta tristique, mollis et, pellentesque a, est. Morbi sollicitudin pretium turpis. Donec augue erat, ultrices vel, pulvinar aliquet, accumsan eu, nulla. </w:t>
                                </w:r>
                              </w:p>
                              <w:p w14:paraId="77B16BA2"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Donec risus sem, eleifend ac, mollis at, luctus id, pede. Praesent non ligula. Maecenas id leo. Sed blandit sem sit amet nunc. Cum sociis natoque penatibus et magnis dis parturient montes, nascetur ridiculus mus. Maecenas ut dui volutpat dolor commodo lacinia. Aliquam neque dolor, pretium quis, commodo at, porttitor id, dolor. Aenean in magna eu purus viverra auctor. Etiam sit amet nisl at mauris sagittis tempus. Morbi sed felis non enim ullamcorper vulputate. </w:t>
                                </w:r>
                              </w:p>
                              <w:p w14:paraId="6C7B103F"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Duis sodales, velit a convallis euismod, dolor pede porttitor tellus, at fringilla turpis tortor id metus. Etiam sit amet nibh vitae ante varius interdum. Maecenas sed sem sed mi porttitor laoreet. </w:t>
                                </w:r>
                              </w:p>
                              <w:p w14:paraId="482B3E64" w14:textId="77777777" w:rsidR="001F45F5" w:rsidRPr="003714F4" w:rsidRDefault="001F45F5">
                                <w:pPr>
                                  <w:pStyle w:val="Textkrper"/>
                                  <w:rPr>
                                    <w:color w:val="524B2F" w:themeColor="accent6" w:themeShade="80"/>
                                  </w:rPr>
                                </w:pPr>
                                <w:r w:rsidRPr="003714F4">
                                  <w:rPr>
                                    <w:color w:val="524B2F" w:themeColor="accent6" w:themeShade="80"/>
                                    <w:lang w:val="de-DE"/>
                                  </w:rPr>
                                  <w:t>Maecenas dictum, neque eu scelerisque vestibulum, justo libero euismod urna, eget congue ante metus in lorem.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feld 2"/>
                          <wps:cNvSpPr txBox="1"/>
                          <wps:spPr>
                            <a:xfrm>
                              <a:off x="91451" y="264795"/>
                              <a:ext cx="2744470" cy="265430"/>
                            </a:xfrm>
                            <a:prstGeom prst="rect">
                              <a:avLst/>
                            </a:prstGeom>
                            <a:noFill/>
                            <a:ln>
                              <a:noFill/>
                            </a:ln>
                            <a:effectLst/>
                            <a:extLs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feld 19"/>
                          <wps:cNvSpPr txBox="1"/>
                          <wps:spPr>
                            <a:xfrm>
                              <a:off x="91451" y="528955"/>
                              <a:ext cx="2744470" cy="266065"/>
                            </a:xfrm>
                            <a:prstGeom prst="rect">
                              <a:avLst/>
                            </a:prstGeom>
                            <a:noFill/>
                            <a:ln>
                              <a:noFill/>
                            </a:ln>
                            <a:effectLst/>
                            <a:extLst>
                              <a:ext uri="{C572A759-6A51-4108-AA02-DFA0A04FC94B}">
                                <ma14:wrappingTextBoxFlag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feld 21"/>
                          <wps:cNvSpPr txBox="1"/>
                          <wps:spPr>
                            <a:xfrm>
                              <a:off x="91451" y="793750"/>
                              <a:ext cx="2744470" cy="265430"/>
                            </a:xfrm>
                            <a:prstGeom prst="rect">
                              <a:avLst/>
                            </a:prstGeom>
                            <a:noFill/>
                            <a:ln>
                              <a:noFill/>
                            </a:ln>
                            <a:effectLst/>
                            <a:extLst>
                              <a:ext uri="{C572A759-6A51-4108-AA02-DFA0A04FC94B}">
                                <ma14:wrappingTextBoxFlag xmlns:ma14="http://schemas.microsoft.com/office/mac/drawingml/2011/main"/>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feld 26"/>
                          <wps:cNvSpPr txBox="1"/>
                          <wps:spPr>
                            <a:xfrm>
                              <a:off x="91451" y="1057910"/>
                              <a:ext cx="2744470" cy="380365"/>
                            </a:xfrm>
                            <a:prstGeom prst="rect">
                              <a:avLst/>
                            </a:prstGeom>
                            <a:noFill/>
                            <a:ln>
                              <a:noFill/>
                            </a:ln>
                            <a:effectLst/>
                            <a:extLst>
                              <a:ext uri="{C572A759-6A51-4108-AA02-DFA0A04FC94B}">
                                <ma14:wrappingTextBoxFlag xmlns:ma14="http://schemas.microsoft.com/office/mac/drawingml/2011/main"/>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feld 28"/>
                          <wps:cNvSpPr txBox="1"/>
                          <wps:spPr>
                            <a:xfrm>
                              <a:off x="91451" y="1437005"/>
                              <a:ext cx="2744470" cy="266065"/>
                            </a:xfrm>
                            <a:prstGeom prst="rect">
                              <a:avLst/>
                            </a:prstGeom>
                            <a:noFill/>
                            <a:ln>
                              <a:noFill/>
                            </a:ln>
                            <a:effectLst/>
                            <a:extLst>
                              <a:ext uri="{C572A759-6A51-4108-AA02-DFA0A04FC94B}">
                                <ma14:wrappingTextBoxFlag xmlns:ma14="http://schemas.microsoft.com/office/mac/drawingml/2011/main"/>
                              </a:ext>
                            </a:extLst>
                          </wps:spPr>
                          <wps:linkedTxbx id="1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feld 29"/>
                          <wps:cNvSpPr txBox="1"/>
                          <wps:spPr>
                            <a:xfrm>
                              <a:off x="91451" y="1701800"/>
                              <a:ext cx="2744470" cy="265430"/>
                            </a:xfrm>
                            <a:prstGeom prst="rect">
                              <a:avLst/>
                            </a:prstGeom>
                            <a:noFill/>
                            <a:ln>
                              <a:noFill/>
                            </a:ln>
                            <a:effectLst/>
                            <a:extLst>
                              <a:ext uri="{C572A759-6A51-4108-AA02-DFA0A04FC94B}">
                                <ma14:wrappingTextBoxFlag xmlns:ma14="http://schemas.microsoft.com/office/mac/drawingml/2011/main"/>
                              </a:ext>
                            </a:extLst>
                          </wps:spPr>
                          <wps:linkedTxbx id="1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feld 30"/>
                          <wps:cNvSpPr txBox="1"/>
                          <wps:spPr>
                            <a:xfrm>
                              <a:off x="91451" y="1965960"/>
                              <a:ext cx="2744470" cy="266065"/>
                            </a:xfrm>
                            <a:prstGeom prst="rect">
                              <a:avLst/>
                            </a:prstGeom>
                            <a:noFill/>
                            <a:ln>
                              <a:noFill/>
                            </a:ln>
                            <a:effectLst/>
                            <a:extLst>
                              <a:ext uri="{C572A759-6A51-4108-AA02-DFA0A04FC94B}">
                                <ma14:wrappingTextBoxFlag xmlns:ma14="http://schemas.microsoft.com/office/mac/drawingml/2011/main"/>
                              </a:ext>
                            </a:extLst>
                          </wps:spPr>
                          <wps:linkedTxbx id="1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feld 31"/>
                          <wps:cNvSpPr txBox="1"/>
                          <wps:spPr>
                            <a:xfrm>
                              <a:off x="91451" y="2230755"/>
                              <a:ext cx="2744470" cy="265430"/>
                            </a:xfrm>
                            <a:prstGeom prst="rect">
                              <a:avLst/>
                            </a:prstGeom>
                            <a:noFill/>
                            <a:ln>
                              <a:noFill/>
                            </a:ln>
                            <a:effectLst/>
                            <a:extLst>
                              <a:ext uri="{C572A759-6A51-4108-AA02-DFA0A04FC94B}">
                                <ma14:wrappingTextBoxFlag xmlns:ma14="http://schemas.microsoft.com/office/mac/drawingml/2011/main"/>
                              </a:ext>
                            </a:extLst>
                          </wps:spPr>
                          <wps:linkedTxbx id="1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feld 32"/>
                          <wps:cNvSpPr txBox="1"/>
                          <wps:spPr>
                            <a:xfrm>
                              <a:off x="91451" y="2494915"/>
                              <a:ext cx="2744470" cy="266065"/>
                            </a:xfrm>
                            <a:prstGeom prst="rect">
                              <a:avLst/>
                            </a:prstGeom>
                            <a:noFill/>
                            <a:ln>
                              <a:noFill/>
                            </a:ln>
                            <a:effectLst/>
                            <a:extLst>
                              <a:ext uri="{C572A759-6A51-4108-AA02-DFA0A04FC94B}">
                                <ma14:wrappingTextBoxFlag xmlns:ma14="http://schemas.microsoft.com/office/mac/drawingml/2011/main"/>
                              </a:ext>
                            </a:extLst>
                          </wps:spPr>
                          <wps:linkedTxbx id="1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feld 33"/>
                          <wps:cNvSpPr txBox="1"/>
                          <wps:spPr>
                            <a:xfrm>
                              <a:off x="91451" y="2759710"/>
                              <a:ext cx="2744470" cy="266065"/>
                            </a:xfrm>
                            <a:prstGeom prst="rect">
                              <a:avLst/>
                            </a:prstGeom>
                            <a:noFill/>
                            <a:ln>
                              <a:noFill/>
                            </a:ln>
                            <a:effectLst/>
                            <a:extLst>
                              <a:ext uri="{C572A759-6A51-4108-AA02-DFA0A04FC94B}">
                                <ma14:wrappingTextBoxFlag xmlns:ma14="http://schemas.microsoft.com/office/mac/drawingml/2011/main"/>
                              </a:ext>
                            </a:extLst>
                          </wps:spPr>
                          <wps:linkedTxbx id="10"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feld 34"/>
                          <wps:cNvSpPr txBox="1"/>
                          <wps:spPr>
                            <a:xfrm>
                              <a:off x="91451" y="3024505"/>
                              <a:ext cx="2744470" cy="265430"/>
                            </a:xfrm>
                            <a:prstGeom prst="rect">
                              <a:avLst/>
                            </a:prstGeom>
                            <a:noFill/>
                            <a:ln>
                              <a:noFill/>
                            </a:ln>
                            <a:effectLst/>
                            <a:extLst>
                              <a:ext uri="{C572A759-6A51-4108-AA02-DFA0A04FC94B}">
                                <ma14:wrappingTextBoxFlag xmlns:ma14="http://schemas.microsoft.com/office/mac/drawingml/2011/main"/>
                              </a:ext>
                            </a:extLst>
                          </wps:spPr>
                          <wps:linkedTxbx id="10"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feld 35"/>
                          <wps:cNvSpPr txBox="1"/>
                          <wps:spPr>
                            <a:xfrm>
                              <a:off x="91451" y="3288665"/>
                              <a:ext cx="2744470" cy="266065"/>
                            </a:xfrm>
                            <a:prstGeom prst="rect">
                              <a:avLst/>
                            </a:prstGeom>
                            <a:noFill/>
                            <a:ln>
                              <a:noFill/>
                            </a:ln>
                            <a:effectLst/>
                            <a:extLst>
                              <a:ext uri="{C572A759-6A51-4108-AA02-DFA0A04FC94B}">
                                <ma14:wrappingTextBoxFlag xmlns:ma14="http://schemas.microsoft.com/office/mac/drawingml/2011/main"/>
                              </a:ext>
                            </a:extLst>
                          </wps:spPr>
                          <wps:linkedTxbx id="10"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feld 36"/>
                          <wps:cNvSpPr txBox="1"/>
                          <wps:spPr>
                            <a:xfrm>
                              <a:off x="91451" y="3553460"/>
                              <a:ext cx="2744470" cy="265430"/>
                            </a:xfrm>
                            <a:prstGeom prst="rect">
                              <a:avLst/>
                            </a:prstGeom>
                            <a:noFill/>
                            <a:ln>
                              <a:noFill/>
                            </a:ln>
                            <a:effectLst/>
                            <a:extLst>
                              <a:ext uri="{C572A759-6A51-4108-AA02-DFA0A04FC94B}">
                                <ma14:wrappingTextBoxFlag xmlns:ma14="http://schemas.microsoft.com/office/mac/drawingml/2011/main"/>
                              </a:ext>
                            </a:extLst>
                          </wps:spPr>
                          <wps:linkedTxbx id="10"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feld 37"/>
                          <wps:cNvSpPr txBox="1"/>
                          <wps:spPr>
                            <a:xfrm>
                              <a:off x="91451" y="3817620"/>
                              <a:ext cx="2744470" cy="380365"/>
                            </a:xfrm>
                            <a:prstGeom prst="rect">
                              <a:avLst/>
                            </a:prstGeom>
                            <a:noFill/>
                            <a:ln>
                              <a:noFill/>
                            </a:ln>
                            <a:effectLst/>
                            <a:extLst>
                              <a:ext uri="{C572A759-6A51-4108-AA02-DFA0A04FC94B}">
                                <ma14:wrappingTextBoxFlag xmlns:ma14="http://schemas.microsoft.com/office/mac/drawingml/2011/main"/>
                              </a:ext>
                            </a:extLst>
                          </wps:spPr>
                          <wps:linkedTxbx id="10"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feld 38"/>
                          <wps:cNvSpPr txBox="1"/>
                          <wps:spPr>
                            <a:xfrm>
                              <a:off x="91451" y="4196715"/>
                              <a:ext cx="2744470" cy="266065"/>
                            </a:xfrm>
                            <a:prstGeom prst="rect">
                              <a:avLst/>
                            </a:prstGeom>
                            <a:noFill/>
                            <a:ln>
                              <a:noFill/>
                            </a:ln>
                            <a:effectLst/>
                            <a:extLst>
                              <a:ext uri="{C572A759-6A51-4108-AA02-DFA0A04FC94B}">
                                <ma14:wrappingTextBoxFlag xmlns:ma14="http://schemas.microsoft.com/office/mac/drawingml/2011/main"/>
                              </a:ext>
                            </a:extLst>
                          </wps:spPr>
                          <wps:linkedTxbx id="10"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feld 39"/>
                          <wps:cNvSpPr txBox="1"/>
                          <wps:spPr>
                            <a:xfrm>
                              <a:off x="91451" y="4461510"/>
                              <a:ext cx="2744470" cy="265430"/>
                            </a:xfrm>
                            <a:prstGeom prst="rect">
                              <a:avLst/>
                            </a:prstGeom>
                            <a:noFill/>
                            <a:ln>
                              <a:noFill/>
                            </a:ln>
                            <a:effectLst/>
                            <a:extLst>
                              <a:ext uri="{C572A759-6A51-4108-AA02-DFA0A04FC94B}">
                                <ma14:wrappingTextBoxFlag xmlns:ma14="http://schemas.microsoft.com/office/mac/drawingml/2011/main"/>
                              </a:ext>
                            </a:extLst>
                          </wps:spPr>
                          <wps:linkedTxbx id="10"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8" name="Gruppierung 48"/>
                        <wpg:cNvGrpSpPr/>
                        <wpg:grpSpPr>
                          <a:xfrm>
                            <a:off x="6292518" y="2773045"/>
                            <a:ext cx="2927047" cy="3308411"/>
                            <a:chOff x="0" y="0"/>
                            <a:chExt cx="2927047" cy="3308411"/>
                          </a:xfrm>
                          <a:extLst>
                            <a:ext uri="{0CCBE362-F206-4b92-989A-16890622DB6E}">
                              <ma14:wrappingTextBoxFlag xmlns:ma14="http://schemas.microsoft.com/office/mac/drawingml/2011/main" val="1"/>
                            </a:ext>
                          </a:extLst>
                        </wpg:grpSpPr>
                        <wps:wsp>
                          <wps:cNvPr id="9" name="Text Box 87"/>
                          <wps:cNvSpPr txBox="1">
                            <a:spLocks noChangeArrowheads="1"/>
                          </wps:cNvSpPr>
                          <wps:spPr bwMode="auto">
                            <a:xfrm>
                              <a:off x="0" y="77"/>
                              <a:ext cx="2927047" cy="3308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2" name="Textfeld 42"/>
                          <wps:cNvSpPr txBox="1"/>
                          <wps:spPr>
                            <a:xfrm>
                              <a:off x="91137" y="0"/>
                              <a:ext cx="2744470" cy="266065"/>
                            </a:xfrm>
                            <a:prstGeom prst="rect">
                              <a:avLst/>
                            </a:prstGeom>
                            <a:noFill/>
                            <a:ln>
                              <a:noFill/>
                            </a:ln>
                            <a:effectLst/>
                            <a:extLst>
                              <a:ext uri="{C572A759-6A51-4108-AA02-DFA0A04FC94B}">
                                <ma14:wrappingTextBoxFlag xmlns:ma14="http://schemas.microsoft.com/office/mac/drawingml/2011/main"/>
                              </a:ext>
                            </a:extLst>
                          </wps:spPr>
                          <wps:linkedTxbx id="10"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feld 43"/>
                          <wps:cNvSpPr txBox="1"/>
                          <wps:spPr>
                            <a:xfrm>
                              <a:off x="91137" y="264795"/>
                              <a:ext cx="2744470" cy="265430"/>
                            </a:xfrm>
                            <a:prstGeom prst="rect">
                              <a:avLst/>
                            </a:prstGeom>
                            <a:noFill/>
                            <a:ln>
                              <a:noFill/>
                            </a:ln>
                            <a:effectLst/>
                            <a:extLst>
                              <a:ext uri="{C572A759-6A51-4108-AA02-DFA0A04FC94B}">
                                <ma14:wrappingTextBoxFlag xmlns:ma14="http://schemas.microsoft.com/office/mac/drawingml/2011/main"/>
                              </a:ext>
                            </a:extLst>
                          </wps:spPr>
                          <wps:linkedTxbx id="10"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feld 44"/>
                          <wps:cNvSpPr txBox="1"/>
                          <wps:spPr>
                            <a:xfrm>
                              <a:off x="91137" y="528955"/>
                              <a:ext cx="2744470" cy="380365"/>
                            </a:xfrm>
                            <a:prstGeom prst="rect">
                              <a:avLst/>
                            </a:prstGeom>
                            <a:noFill/>
                            <a:ln>
                              <a:noFill/>
                            </a:ln>
                            <a:effectLst/>
                            <a:extLst>
                              <a:ext uri="{C572A759-6A51-4108-AA02-DFA0A04FC94B}">
                                <ma14:wrappingTextBoxFlag xmlns:ma14="http://schemas.microsoft.com/office/mac/drawingml/2011/main"/>
                              </a:ext>
                            </a:extLst>
                          </wps:spPr>
                          <wps:linkedTxbx id="10"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feld 45"/>
                          <wps:cNvSpPr txBox="1"/>
                          <wps:spPr>
                            <a:xfrm>
                              <a:off x="91137" y="908050"/>
                              <a:ext cx="2744470" cy="265430"/>
                            </a:xfrm>
                            <a:prstGeom prst="rect">
                              <a:avLst/>
                            </a:prstGeom>
                            <a:noFill/>
                            <a:ln>
                              <a:noFill/>
                            </a:ln>
                            <a:effectLst/>
                            <a:extLst>
                              <a:ext uri="{C572A759-6A51-4108-AA02-DFA0A04FC94B}">
                                <ma14:wrappingTextBoxFlag xmlns:ma14="http://schemas.microsoft.com/office/mac/drawingml/2011/main"/>
                              </a:ext>
                            </a:extLst>
                          </wps:spPr>
                          <wps:linkedTxbx id="10"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feld 46"/>
                          <wps:cNvSpPr txBox="1"/>
                          <wps:spPr>
                            <a:xfrm>
                              <a:off x="91137" y="1172210"/>
                              <a:ext cx="2744470" cy="266065"/>
                            </a:xfrm>
                            <a:prstGeom prst="rect">
                              <a:avLst/>
                            </a:prstGeom>
                            <a:noFill/>
                            <a:ln>
                              <a:noFill/>
                            </a:ln>
                            <a:effectLst/>
                            <a:extLst>
                              <a:ext uri="{C572A759-6A51-4108-AA02-DFA0A04FC94B}">
                                <ma14:wrappingTextBoxFlag xmlns:ma14="http://schemas.microsoft.com/office/mac/drawingml/2011/main"/>
                              </a:ext>
                            </a:extLst>
                          </wps:spPr>
                          <wps:linkedTxbx id="10"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feld 47"/>
                          <wps:cNvSpPr txBox="1"/>
                          <wps:spPr>
                            <a:xfrm>
                              <a:off x="91137" y="1437005"/>
                              <a:ext cx="2744470" cy="380365"/>
                            </a:xfrm>
                            <a:prstGeom prst="rect">
                              <a:avLst/>
                            </a:prstGeom>
                            <a:noFill/>
                            <a:ln>
                              <a:noFill/>
                            </a:ln>
                            <a:effectLst/>
                            <a:extLst>
                              <a:ext uri="{C572A759-6A51-4108-AA02-DFA0A04FC94B}">
                                <ma14:wrappingTextBoxFlag xmlns:ma14="http://schemas.microsoft.com/office/mac/drawingml/2011/main"/>
                              </a:ext>
                            </a:extLst>
                          </wps:spPr>
                          <wps:linkedTxbx id="10"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6" name="Text Box 90"/>
                        <wps:cNvSpPr txBox="1">
                          <a:spLocks noChangeArrowheads="1"/>
                        </wps:cNvSpPr>
                        <wps:spPr bwMode="auto">
                          <a:xfrm>
                            <a:off x="0" y="3702747"/>
                            <a:ext cx="2744106" cy="24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01D9EBD" w14:textId="77777777" w:rsidR="001F45F5" w:rsidRPr="003714F4" w:rsidRDefault="001F45F5">
                              <w:pPr>
                                <w:pStyle w:val="berschrift1"/>
                                <w:rPr>
                                  <w:color w:val="524B2F" w:themeColor="accent6" w:themeShade="80"/>
                                </w:rPr>
                              </w:pPr>
                              <w:r w:rsidRPr="003714F4">
                                <w:rPr>
                                  <w:color w:val="524B2F" w:themeColor="accent6" w:themeShade="80"/>
                                  <w:lang w:val="de-DE"/>
                                </w:rPr>
                                <w:t>Donec nulla</w:t>
                              </w:r>
                            </w:p>
                          </w:txbxContent>
                        </wps:txbx>
                        <wps:bodyPr rot="0" vert="horz" wrap="square" lIns="91440" tIns="0" rIns="91440" bIns="0" anchor="t" anchorCtr="0" upright="1">
                          <a:noAutofit/>
                        </wps:bodyPr>
                      </wps:wsp>
                      <wpg:grpSp>
                        <wpg:cNvPr id="57" name="Gruppierung 57"/>
                        <wpg:cNvGrpSpPr/>
                        <wpg:grpSpPr>
                          <a:xfrm>
                            <a:off x="0" y="4143926"/>
                            <a:ext cx="2744106" cy="1919126"/>
                            <a:chOff x="0" y="0"/>
                            <a:chExt cx="2744106" cy="1919126"/>
                          </a:xfrm>
                          <a:extLst>
                            <a:ext uri="{0CCBE362-F206-4b92-989A-16890622DB6E}">
                              <ma14:wrappingTextBoxFlag xmlns:ma14="http://schemas.microsoft.com/office/mac/drawingml/2011/main" val="1"/>
                            </a:ext>
                          </a:extLst>
                        </wpg:grpSpPr>
                        <wps:wsp>
                          <wps:cNvPr id="7" name="Text Box 91"/>
                          <wps:cNvSpPr txBox="1">
                            <a:spLocks noChangeArrowheads="1"/>
                          </wps:cNvSpPr>
                          <wps:spPr bwMode="auto">
                            <a:xfrm>
                              <a:off x="0" y="0"/>
                              <a:ext cx="2744106" cy="1919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0" name="Textfeld 50"/>
                          <wps:cNvSpPr txBox="1"/>
                          <wps:spPr>
                            <a:xfrm>
                              <a:off x="91440" y="84"/>
                              <a:ext cx="2560955" cy="266065"/>
                            </a:xfrm>
                            <a:prstGeom prst="rect">
                              <a:avLst/>
                            </a:prstGeom>
                            <a:noFill/>
                            <a:ln>
                              <a:noFill/>
                            </a:ln>
                            <a:effectLst/>
                            <a:extLst>
                              <a:ext uri="{C572A759-6A51-4108-AA02-DFA0A04FC94B}">
                                <ma14:wrappingTextBoxFlag xmlns:ma14="http://schemas.microsoft.com/office/mac/drawingml/2011/main"/>
                              </a:ext>
                            </a:extLst>
                          </wps:spPr>
                          <wps:txbx id="12">
                            <w:txbxContent>
                              <w:p w14:paraId="5DE2BA78" w14:textId="77777777" w:rsidR="001F45F5" w:rsidRDefault="001F45F5">
                                <w:pPr>
                                  <w:pStyle w:val="Textkrper"/>
                                </w:pPr>
                                <w:r w:rsidRPr="003714F4">
                                  <w:rPr>
                                    <w:color w:val="524B2F" w:themeColor="accent6" w:themeShade="80"/>
                                    <w:lang w:val="de-DE"/>
                                  </w:rPr>
                                  <w:t>Vestibulum mattis lobortis arcu. In elementum nunc id pede. Quisque leo. Etiam sed arcu. Curabitur viverra. Duis sed nulla. Etiam ornare imperdiet tellus. Nullam hendrerit odio auctor ante accumsan cursus. Praesent pellentesque urna id justo interdum rhoncus.</w:t>
                                </w:r>
                                <w:r>
                                  <w:rPr>
                                    <w:lang w:val="de-DE"/>
                                  </w:rPr>
                                  <w:t xml:space="preserve"> d eget dui id ligula faucibus dignissim.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feld 51"/>
                          <wps:cNvSpPr txBox="1"/>
                          <wps:spPr>
                            <a:xfrm>
                              <a:off x="91440" y="264879"/>
                              <a:ext cx="2560955" cy="265430"/>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feld 52"/>
                          <wps:cNvSpPr txBox="1"/>
                          <wps:spPr>
                            <a:xfrm>
                              <a:off x="91440" y="529039"/>
                              <a:ext cx="2560955" cy="266065"/>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feld 54"/>
                          <wps:cNvSpPr txBox="1"/>
                          <wps:spPr>
                            <a:xfrm>
                              <a:off x="91440" y="793834"/>
                              <a:ext cx="2560955" cy="265430"/>
                            </a:xfrm>
                            <a:prstGeom prst="rect">
                              <a:avLst/>
                            </a:prstGeom>
                            <a:noFill/>
                            <a:ln>
                              <a:noFill/>
                            </a:ln>
                            <a:effectLst/>
                            <a:extLs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feld 55"/>
                          <wps:cNvSpPr txBox="1"/>
                          <wps:spPr>
                            <a:xfrm>
                              <a:off x="91440" y="1057994"/>
                              <a:ext cx="2560955" cy="266065"/>
                            </a:xfrm>
                            <a:prstGeom prst="rect">
                              <a:avLst/>
                            </a:prstGeom>
                            <a:noFill/>
                            <a:ln>
                              <a:noFill/>
                            </a:ln>
                            <a:effectLst/>
                            <a:extLs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feld 56"/>
                          <wps:cNvSpPr txBox="1"/>
                          <wps:spPr>
                            <a:xfrm>
                              <a:off x="91440" y="1322789"/>
                              <a:ext cx="2560955" cy="266065"/>
                            </a:xfrm>
                            <a:prstGeom prst="rect">
                              <a:avLst/>
                            </a:prstGeom>
                            <a:noFill/>
                            <a:ln>
                              <a:noFill/>
                            </a:ln>
                            <a:effectLst/>
                            <a:extLs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1" name="Text Box 95"/>
                        <wps:cNvSpPr txBox="1">
                          <a:spLocks noChangeArrowheads="1"/>
                        </wps:cNvSpPr>
                        <wps:spPr bwMode="auto">
                          <a:xfrm>
                            <a:off x="0" y="0"/>
                            <a:ext cx="2286755" cy="967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9A3BABA" w14:textId="77777777" w:rsidR="001F45F5" w:rsidRPr="003714F4" w:rsidRDefault="001F45F5">
                              <w:pPr>
                                <w:pStyle w:val="Anfhrungszeichen"/>
                                <w:rPr>
                                  <w:color w:val="524B2F" w:themeColor="accent6" w:themeShade="80"/>
                                </w:rPr>
                              </w:pPr>
                              <w:r w:rsidRPr="003714F4">
                                <w:rPr>
                                  <w:color w:val="524B2F" w:themeColor="accent6" w:themeShade="80"/>
                                  <w:lang w:val="de-DE"/>
                                </w:rPr>
                                <w:t>“Mauris consequat. Integer consequat consequat tortor.”</w:t>
                              </w:r>
                            </w:p>
                          </w:txbxContent>
                        </wps:txbx>
                        <wps:bodyPr rot="0" vert="horz" wrap="square" lIns="91440" tIns="0" rIns="91440" bIns="0" anchor="t" anchorCtr="0" upright="1">
                          <a:noAutofit/>
                        </wps:bodyPr>
                      </wps:wsp>
                      <wps:wsp>
                        <wps:cNvPr id="10" name="Text Box 97"/>
                        <wps:cNvSpPr txBox="1">
                          <a:spLocks noChangeArrowheads="1"/>
                        </wps:cNvSpPr>
                        <wps:spPr bwMode="auto">
                          <a:xfrm>
                            <a:off x="0" y="961138"/>
                            <a:ext cx="2286755" cy="365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EC94F76" w14:textId="77777777" w:rsidR="001F45F5" w:rsidRPr="003714F4" w:rsidRDefault="001F45F5">
                              <w:pPr>
                                <w:pStyle w:val="Attribution"/>
                                <w:rPr>
                                  <w:color w:val="524B2F" w:themeColor="accent6" w:themeShade="80"/>
                                </w:rPr>
                              </w:pPr>
                              <w:r w:rsidRPr="003714F4">
                                <w:rPr>
                                  <w:color w:val="524B2F" w:themeColor="accent6" w:themeShade="80"/>
                                  <w:lang w:val="de-DE"/>
                                </w:rPr>
                                <w:t>—Praesent dolor.</w:t>
                              </w:r>
                            </w:p>
                          </w:txbxContent>
                        </wps:txbx>
                        <wps:bodyPr rot="0" vert="horz" wrap="square" lIns="91440" tIns="0" rIns="91440" bIns="0" anchor="t" anchorCtr="0" upright="1">
                          <a:noAutofit/>
                        </wps:bodyPr>
                      </wps:wsp>
                    </wpg:wgp>
                  </a:graphicData>
                </a:graphic>
              </wp:anchor>
            </w:drawing>
          </mc:Choice>
          <mc:Fallback>
            <w:pict>
              <v:group id="Gruppierung 58" o:spid="_x0000_s1038" style="position:absolute;margin-left:55.6pt;margin-top:75.95pt;width:725.95pt;height:478.85pt;z-index:251658286;mso-position-horizontal-relative:page;mso-position-vertical-relative:page" coordsize="9219565,60814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">
                <v:line id="Line 24" o:spid="_x0000_s1039" style="position:absolute;visibility:visible;mso-wrap-style:square" from="0,4031009" to="2744106,40310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HwRsQAAADaAAAADwAAAGRycy9kb3ducmV2LnhtbESPUWvCMBSF3wX/Q7iDvchMHTKkM8pQ&#10;HMJwpd3Y86W5NmXNTZdkWv+9GQx8PJxzvsNZrgfbiRP50DpWMJtmIIhrp1tuFHx+7B4WIEJE1tg5&#10;JgUXCrBejUdLzLU7c0mnKjYiQTjkqMDE2OdShtqQxTB1PXHyjs5bjEn6RmqP5wS3nXzMsidpseW0&#10;YLCnjaH6u/q1CsovY4tYHorX98kxK3bV289275W6vxtenkFEGuIt/N/eawVz+LuSb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cfBGxAAAANoAAAAPAAAAAAAAAAAA&#10;AAAAAKECAABkcnMvZG93bnJldi54bWxQSwUGAAAAAAQABAD5AAAAkgMAAAAA&#10;" strokecolor="#524a2f [1609]" strokeweight="1pt">
                  <v:shadow opacity="22938f" mv:blur="38100f" offset="0,2pt"/>
                </v:line>
                <v:line id="Line 25" o:spid="_x0000_s1040" style="position:absolute;visibility:visible;mso-wrap-style:square" from="3264539,768673" to="5912346,7686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hoMsQAAADaAAAADwAAAGRycy9kb3ducmV2LnhtbESPUWvCMBSF3wX/Q7iDvchMnTCkM8pQ&#10;HMJwpd3Y86W5NmXNTZdkWv+9GQx8PJxzvsNZrgfbiRP50DpWMJtmIIhrp1tuFHx+7B4WIEJE1tg5&#10;JgUXCrBejUdLzLU7c0mnKjYiQTjkqMDE2OdShtqQxTB1PXHyjs5bjEn6RmqP5wS3nXzMsidpseW0&#10;YLCnjaH6u/q1CsovY4tYHorX98kxK3bV289275W6vxtenkFEGuIt/N/eawVz+LuSb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mGgyxAAAANoAAAAPAAAAAAAAAAAA&#10;AAAAAKECAABkcnMvZG93bnJldi54bWxQSwUGAAAAAAQABAD5AAAAkgMAAAAA&#10;" strokecolor="#524a2f [1609]" strokeweight="1pt">
                  <v:shadow opacity="22938f" mv:blur="38100f" offset="0,2pt"/>
                </v:line>
                <v:shape id="Text Box 85" o:spid="_x0000_s1041" type="#_x0000_t202" style="position:absolute;left:3280309;top:75727;width:2721943;height:585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fQExAAA&#10;ANoAAAAPAAAAZHJzL2Rvd25yZXYueG1sRI9Ba8JAFITvgv9heUJvza6FiKSuUgSLQg9tFL2+Zl+T&#10;YPZtzG5j2l/fFQoeh5n5hlmsBtuInjpfO9YwTRQI4sKZmksNh/3mcQ7CB2SDjWPS8EMeVsvxaIGZ&#10;cVf+oD4PpYgQ9hlqqEJoMyl9UZFFn7iWOHpfrrMYouxKaTq8Rrht5JNSM2mx5rhQYUvriopz/m01&#10;7H5nb5dT2L1+vqdD3hy3SvXpWeuHyfDyDCLQEO7h//bWaEjhdiXeA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30BMQAAADaAAAADwAAAAAAAAAAAAAAAACXAgAAZHJzL2Rv&#10;d25yZXYueG1sUEsFBgAAAAAEAAQA9QAAAIgDAAAAAA==&#10;" filled="f" stroked="f">
                  <v:stroke o:forcedash="t"/>
                  <v:textbox inset=",0,,0">
                    <w:txbxContent>
                      <w:p w14:paraId="4F1B201D" w14:textId="77777777" w:rsidR="001F45F5" w:rsidRPr="003714F4" w:rsidRDefault="001F45F5">
                        <w:pPr>
                          <w:pStyle w:val="berschrift1"/>
                          <w:rPr>
                            <w:color w:val="524B2F" w:themeColor="accent6" w:themeShade="80"/>
                          </w:rPr>
                        </w:pPr>
                        <w:r w:rsidRPr="003714F4">
                          <w:rPr>
                            <w:color w:val="524B2F" w:themeColor="accent6" w:themeShade="80"/>
                            <w:lang w:val="de-DE"/>
                          </w:rPr>
                          <w:t>Suspendisse pharetra justo facilisis est.</w:t>
                        </w:r>
                      </w:p>
                    </w:txbxContent>
                  </v:textbox>
                </v:shape>
                <v:group id="Gruppierung 40" o:spid="_x0000_s1042" style="position:absolute;left:3264524;top:1116330;width:2927047;height:4965127" coordsize="2927047,4965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egJv8IAAADbAAAADwAA&#10;AAAAAAAAAAAAAACpAgAAZHJzL2Rvd25yZXYueG1sUEsFBgAAAAAEAAQA+gAAAJgDAAAAAA==&#10;" mv:complextextbox="1">
                  <v:shape id="Text Box 86" o:spid="_x0000_s1043" type="#_x0000_t202" style="position:absolute;top:257;width:2927047;height:4964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lFYvwAA&#10;ANoAAAAPAAAAZHJzL2Rvd25yZXYueG1sRE/LisIwFN0L/kO4A+40GRWpnUYRQdBhQHzg+tLcaUub&#10;m9JErX8/WQizPJx3tu5tIx7U+cqxhs+JAkGcO1NxoeF62Y0TED4gG2wck4YXeVivhoMMU+OefKLH&#10;ORQihrBPUUMZQptK6fOSLPqJa4kj9+s6iyHCrpCmw2cMt42cKrWQFiuODSW2tC0pr893q0Emt/mP&#10;SY7L++t7ZupLdVWHndJ69NFvvkAE6sO/+O3eGw1xa7wSb4Bc/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feUVi/AAAA2gAAAA8AAAAAAAAAAAAAAAAAlwIAAGRycy9kb3ducmV2&#10;LnhtbFBLBQYAAAAABAAEAPUAAACDAwAAAAA=&#10;" mv:complextextbox="1" filled="f" stroked="f">
                    <v:stroke o:forcedash="t"/>
                    <v:textbox inset=",0,,0"/>
                  </v:shape>
                  <v:shape id="Textfeld 1" o:spid="_x0000_s1044" type="#_x0000_t202" style="position:absolute;left:91451;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feld 2" inset="0,0,0,0">
                      <w:txbxContent>
                        <w:p w14:paraId="03D75A57"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Morbi aliquet tortor vitae lorem. Quisque ut elit. Pellentesque enim lorem, porta tristique, mollis et, pellentesque a, est. Morbi sollicitudin pretium turpis. Donec augue erat, ultrices vel, pulvinar aliquet, accumsan eu, nulla. </w:t>
                          </w:r>
                        </w:p>
                        <w:p w14:paraId="77B16BA2"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Donec risus sem, eleifend ac, mollis at, luctus id, pede. Praesent non ligula. Maecenas id leo. Sed blandit sem sit amet nunc. Cum sociis natoque penatibus et magnis dis parturient montes, nascetur ridiculus mus. Maecenas ut dui volutpat dolor commodo lacinia. Aliquam neque dolor, pretium quis, commodo at, porttitor id, dolor. Aenean in magna eu purus viverra auctor. Etiam sit amet nisl at mauris sagittis tempus. Morbi sed felis non enim ullamcorper vulputate. </w:t>
                          </w:r>
                        </w:p>
                        <w:p w14:paraId="6C7B103F" w14:textId="77777777" w:rsidR="001F45F5" w:rsidRPr="003714F4" w:rsidRDefault="001F45F5">
                          <w:pPr>
                            <w:pStyle w:val="Textkrper"/>
                            <w:rPr>
                              <w:color w:val="524B2F" w:themeColor="accent6" w:themeShade="80"/>
                            </w:rPr>
                          </w:pPr>
                          <w:r w:rsidRPr="003714F4">
                            <w:rPr>
                              <w:color w:val="524B2F" w:themeColor="accent6" w:themeShade="80"/>
                              <w:lang w:val="de-DE"/>
                            </w:rPr>
                            <w:t xml:space="preserve">Duis sodales, velit a convallis euismod, dolor pede porttitor tellus, at fringilla turpis tortor id metus. Etiam sit amet nibh vitae ante varius interdum. Maecenas sed sem sed mi porttitor laoreet. </w:t>
                          </w:r>
                        </w:p>
                        <w:p w14:paraId="482B3E64" w14:textId="77777777" w:rsidR="001F45F5" w:rsidRPr="003714F4" w:rsidRDefault="001F45F5">
                          <w:pPr>
                            <w:pStyle w:val="Textkrper"/>
                            <w:rPr>
                              <w:color w:val="524B2F" w:themeColor="accent6" w:themeShade="80"/>
                            </w:rPr>
                          </w:pPr>
                          <w:r w:rsidRPr="003714F4">
                            <w:rPr>
                              <w:color w:val="524B2F" w:themeColor="accent6" w:themeShade="80"/>
                              <w:lang w:val="de-DE"/>
                            </w:rPr>
                            <w:t>Maecenas dictum, neque eu scelerisque vestibulum, justo libero euismod urna, eget congue ante metus in lorem.</w:t>
                          </w:r>
                        </w:p>
                      </w:txbxContent>
                    </v:textbox>
                  </v:shape>
                  <v:shape id="Textfeld 2" o:spid="_x0000_s1045" type="#_x0000_t202" style="position:absolute;left:91451;top:264795;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feld 19" inset="0,0,0,0">
                      <w:txbxContent/>
                    </v:textbox>
                  </v:shape>
                  <v:shape id="Textfeld 19" o:spid="_x0000_s1046" type="#_x0000_t202" style="position:absolute;left:91451;top:528955;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feld 21" inset="0,0,0,0">
                      <w:txbxContent/>
                    </v:textbox>
                  </v:shape>
                  <v:shape id="Textfeld 21" o:spid="_x0000_s1047" type="#_x0000_t202" style="position:absolute;left:91451;top:793750;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feld 26" inset="0,0,0,0">
                      <w:txbxContent/>
                    </v:textbox>
                  </v:shape>
                  <v:shape id="Textfeld 26" o:spid="_x0000_s1048" type="#_x0000_t202" style="position:absolute;left:91451;top:1057910;width:2744470;height:380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feld 28" inset="0,0,0,0">
                      <w:txbxContent/>
                    </v:textbox>
                  </v:shape>
                  <v:shape id="Textfeld 28" o:spid="_x0000_s1049" type="#_x0000_t202" style="position:absolute;left:91451;top:1437005;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feld 29" inset="0,0,0,0">
                      <w:txbxContent/>
                    </v:textbox>
                  </v:shape>
                  <v:shape id="Textfeld 29" o:spid="_x0000_s1050" type="#_x0000_t202" style="position:absolute;left:91451;top:1701800;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feld 30" inset="0,0,0,0">
                      <w:txbxContent/>
                    </v:textbox>
                  </v:shape>
                  <v:shape id="Textfeld 30" o:spid="_x0000_s1051" type="#_x0000_t202" style="position:absolute;left:91451;top:1965960;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feld 31" inset="0,0,0,0">
                      <w:txbxContent/>
                    </v:textbox>
                  </v:shape>
                  <v:shape id="Textfeld 31" o:spid="_x0000_s1052" type="#_x0000_t202" style="position:absolute;left:91451;top:2230755;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feld 32" inset="0,0,0,0">
                      <w:txbxContent/>
                    </v:textbox>
                  </v:shape>
                  <v:shape id="Textfeld 32" o:spid="_x0000_s1053" type="#_x0000_t202" style="position:absolute;left:91451;top:2494915;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feld 33" inset="0,0,0,0">
                      <w:txbxContent/>
                    </v:textbox>
                  </v:shape>
                  <v:shape id="Textfeld 33" o:spid="_x0000_s1054" type="#_x0000_t202" style="position:absolute;left:91451;top:2759710;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feld 34" inset="0,0,0,0">
                      <w:txbxContent/>
                    </v:textbox>
                  </v:shape>
                  <v:shape id="Textfeld 34" o:spid="_x0000_s1055" type="#_x0000_t202" style="position:absolute;left:91451;top:3024505;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feld 35" inset="0,0,0,0">
                      <w:txbxContent/>
                    </v:textbox>
                  </v:shape>
                  <v:shape id="Textfeld 35" o:spid="_x0000_s1056" type="#_x0000_t202" style="position:absolute;left:91451;top:3288665;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feld 36" inset="0,0,0,0">
                      <w:txbxContent/>
                    </v:textbox>
                  </v:shape>
                  <v:shape id="Textfeld 36" o:spid="_x0000_s1057" type="#_x0000_t202" style="position:absolute;left:91451;top:3553460;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feld 37" inset="0,0,0,0">
                      <w:txbxContent/>
                    </v:textbox>
                  </v:shape>
                  <v:shape id="Textfeld 37" o:spid="_x0000_s1058" type="#_x0000_t202" style="position:absolute;left:91451;top:3817620;width:2744470;height:380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feld 38" inset="0,0,0,0">
                      <w:txbxContent/>
                    </v:textbox>
                  </v:shape>
                  <v:shape id="Textfeld 38" o:spid="_x0000_s1059" type="#_x0000_t202" style="position:absolute;left:91451;top:4196715;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feld 39" inset="0,0,0,0">
                      <w:txbxContent/>
                    </v:textbox>
                  </v:shape>
                  <v:shape id="Textfeld 39" o:spid="_x0000_s1060" type="#_x0000_t202" style="position:absolute;left:91451;top:4461510;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feld 42" inset="0,0,0,0">
                      <w:txbxContent/>
                    </v:textbox>
                  </v:shape>
                </v:group>
                <v:group id="Gruppierung 48" o:spid="_x0000_s1061" style="position:absolute;left:6292518;top:2773045;width:2927047;height:3308411" coordsize="2927047,33084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r54FucIAAADbAAAADwAA&#10;AAAAAAAAAAAAAACpAgAAZHJzL2Rvd25yZXYueG1sUEsFBgAAAAAEAAQA+gAAAJgDAAAAAA==&#10;" mv:complextextbox="1">
                  <v:shape id="Text Box 87" o:spid="_x0000_s1062" type="#_x0000_t202" style="position:absolute;top:77;width:2927047;height:3308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vTDwQAA&#10;ANoAAAAPAAAAZHJzL2Rvd25yZXYueG1sRI/disIwFITvF3yHcATv1sR1kVqNIoKwLoL4g9eH5tgW&#10;m5PSRK1vbwTBy2FmvmGm89ZW4kaNLx1rGPQVCOLMmZJzDcfD6jsB4QOywcoxaXiQh/ms8zXF1Lg7&#10;7+i2D7mIEPYpaihCqFMpfVaQRd93NXH0zq6xGKJscmkavEe4reSPUiNpseS4UGBNy4Kyy/5qNcjk&#10;9LsxyXZ8ffwPzeVQHtV6pbTuddvFBESgNnzC7/af0TCG15V4A+Ts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JL0w8EAAADaAAAADwAAAAAAAAAAAAAAAACXAgAAZHJzL2Rvd25y&#10;ZXYueG1sUEsFBgAAAAAEAAQA9QAAAIUDAAAAAA==&#10;" mv:complextextbox="1" filled="f" stroked="f">
                    <v:stroke o:forcedash="t"/>
                    <v:textbox inset=",0,,0"/>
                  </v:shape>
                  <v:shape id="Textfeld 42" o:spid="_x0000_s1063" type="#_x0000_t202" style="position:absolute;left:91137;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feld 43" inset="0,0,0,0">
                      <w:txbxContent/>
                    </v:textbox>
                  </v:shape>
                  <v:shape id="Textfeld 43" o:spid="_x0000_s1064" type="#_x0000_t202" style="position:absolute;left:91137;top:264795;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feld 44" inset="0,0,0,0">
                      <w:txbxContent/>
                    </v:textbox>
                  </v:shape>
                  <v:shape id="Textfeld 44" o:spid="_x0000_s1065" type="#_x0000_t202" style="position:absolute;left:91137;top:528955;width:2744470;height:380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feld 45" inset="0,0,0,0">
                      <w:txbxContent/>
                    </v:textbox>
                  </v:shape>
                  <v:shape id="Textfeld 45" o:spid="_x0000_s1066" type="#_x0000_t202" style="position:absolute;left:91137;top:908050;width:2744470;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feld 46" inset="0,0,0,0">
                      <w:txbxContent/>
                    </v:textbox>
                  </v:shape>
                  <v:shape id="Textfeld 46" o:spid="_x0000_s1067" type="#_x0000_t202" style="position:absolute;left:91137;top:1172210;width:274447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feld 47" inset="0,0,0,0">
                      <w:txbxContent/>
                    </v:textbox>
                  </v:shape>
                  <v:shape id="Textfeld 47" o:spid="_x0000_s1068" type="#_x0000_t202" style="position:absolute;left:91137;top:1437005;width:2744470;height:380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inset="0,0,0,0">
                      <w:txbxContent/>
                    </v:textbox>
                  </v:shape>
                </v:group>
                <v:shape id="Text Box 90" o:spid="_x0000_s1069" type="#_x0000_t202" style="position:absolute;top:3702747;width:2744106;height:241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2pzxAAA&#10;ANoAAAAPAAAAZHJzL2Rvd25yZXYueG1sRI9Ba8JAFITvhf6H5RW81V0FQ4muIkJFwUON0l6f2WcS&#10;zL5Ns2uM/fVuodDjMDPfMLNFb2vRUesrxxpGQwWCOHem4kLD8fD++gbCB2SDtWPScCcPi/nz0wxT&#10;4268py4LhYgQ9ilqKENoUil9XpJFP3QNcfTOrrUYomwLaVq8Rbit5VipRFqsOC6U2NCqpPySXa2G&#10;7U+y+/4K2/XpY9Jn9edGqW5y0Xrw0i+nIAL14T/8194YDQn8Xok3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9qc8QAAADaAAAADwAAAAAAAAAAAAAAAACXAgAAZHJzL2Rv&#10;d25yZXYueG1sUEsFBgAAAAAEAAQA9QAAAIgDAAAAAA==&#10;" filled="f" stroked="f">
                  <v:stroke o:forcedash="t"/>
                  <v:textbox inset=",0,,0">
                    <w:txbxContent>
                      <w:p w14:paraId="701D9EBD" w14:textId="77777777" w:rsidR="001F45F5" w:rsidRPr="003714F4" w:rsidRDefault="001F45F5">
                        <w:pPr>
                          <w:pStyle w:val="berschrift1"/>
                          <w:rPr>
                            <w:color w:val="524B2F" w:themeColor="accent6" w:themeShade="80"/>
                          </w:rPr>
                        </w:pPr>
                        <w:r w:rsidRPr="003714F4">
                          <w:rPr>
                            <w:color w:val="524B2F" w:themeColor="accent6" w:themeShade="80"/>
                            <w:lang w:val="de-DE"/>
                          </w:rPr>
                          <w:t>Donec nulla</w:t>
                        </w:r>
                      </w:p>
                    </w:txbxContent>
                  </v:textbox>
                </v:shape>
                <v:group id="Gruppierung 57" o:spid="_x0000_s1070" style="position:absolute;top:4143926;width:2744106;height:1919126" coordsize="2744106,19191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2AcWxAAAANsAAAAP&#10;AAAAAAAAAAAAAAAAAKkCAABkcnMvZG93bnJldi54bWxQSwUGAAAAAAQABAD6AAAAmgMAAAAA&#10;" mv:complextextbox="1">
                  <v:shape id="Text Box 91" o:spid="_x0000_s1071" type="#_x0000_t202" style="position:absolute;width:2744106;height:19191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QcUqxAAA&#10;ANoAAAAPAAAAZHJzL2Rvd25yZXYueG1sRI/NasMwEITvhb6D2EBvjZQ2NK4T2ZRCICmFkB96XqyN&#10;bWKtjKXYzttHhUKPw8x8w6zy0Taip87XjjXMpgoEceFMzaWG03H9nIDwAdlg45g03MhDnj0+rDA1&#10;buA99YdQighhn6KGKoQ2ldIXFVn0U9cSR+/sOoshyq6UpsMhwm0jX5R6kxZrjgsVtvRZUXE5XK0G&#10;mfzMv02ye7/evl7N5Vif1HattH6ajB9LEIHG8B/+a2+MhgX8Xok3QG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HFKsQAAADaAAAADwAAAAAAAAAAAAAAAACXAgAAZHJzL2Rv&#10;d25yZXYueG1sUEsFBgAAAAAEAAQA9QAAAIgDAAAAAA==&#10;" mv:complextextbox="1" filled="f" stroked="f">
                    <v:stroke o:forcedash="t"/>
                    <v:textbox inset=",0,,0"/>
                  </v:shape>
                  <v:shape id="Textfeld 50" o:spid="_x0000_s1072" type="#_x0000_t202" style="position:absolute;left:91440;top:84;width:2560955;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feld 51" inset="0,0,0,0">
                      <w:txbxContent>
                        <w:p w14:paraId="5DE2BA78" w14:textId="77777777" w:rsidR="001F45F5" w:rsidRDefault="001F45F5">
                          <w:pPr>
                            <w:pStyle w:val="Textkrper"/>
                          </w:pPr>
                          <w:r w:rsidRPr="003714F4">
                            <w:rPr>
                              <w:color w:val="524B2F" w:themeColor="accent6" w:themeShade="80"/>
                              <w:lang w:val="de-DE"/>
                            </w:rPr>
                            <w:t>Vestibulum mattis lobortis arcu. In elementum nunc id pede. Quisque leo. Etiam sed arcu. Curabitur viverra. Duis sed nulla. Etiam ornare imperdiet tellus. Nullam hendrerit odio auctor ante accumsan cursus. Praesent pellentesque urna id justo interdum rhoncus.</w:t>
                          </w:r>
                          <w:r>
                            <w:rPr>
                              <w:lang w:val="de-DE"/>
                            </w:rPr>
                            <w:t xml:space="preserve"> d eget dui id ligula faucibus dignissim.</w:t>
                          </w:r>
                        </w:p>
                      </w:txbxContent>
                    </v:textbox>
                  </v:shape>
                  <v:shape id="Textfeld 51" o:spid="_x0000_s1073" type="#_x0000_t202" style="position:absolute;left:91440;top:264879;width:256095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feld 52" inset="0,0,0,0">
                      <w:txbxContent/>
                    </v:textbox>
                  </v:shape>
                  <v:shape id="Textfeld 52" o:spid="_x0000_s1074" type="#_x0000_t202" style="position:absolute;left:91440;top:529039;width:2560955;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feld 54" inset="0,0,0,0">
                      <w:txbxContent/>
                    </v:textbox>
                  </v:shape>
                  <v:shape id="Textfeld 54" o:spid="_x0000_s1075" type="#_x0000_t202" style="position:absolute;left:91440;top:793834;width:2560955;height:265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feld 55" inset="0,0,0,0">
                      <w:txbxContent/>
                    </v:textbox>
                  </v:shape>
                  <v:shape id="Textfeld 55" o:spid="_x0000_s1076" type="#_x0000_t202" style="position:absolute;left:91440;top:1057994;width:2560955;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feld 56" inset="0,0,0,0">
                      <w:txbxContent/>
                    </v:textbox>
                  </v:shape>
                  <v:shape id="Textfeld 56" o:spid="_x0000_s1077" type="#_x0000_t202" style="position:absolute;left:91440;top:1322789;width:2560955;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inset="0,0,0,0">
                      <w:txbxContent/>
                    </v:textbox>
                  </v:shape>
                </v:group>
                <v:shape id="Text Box 95" o:spid="_x0000_s1078" type="#_x0000_t202" style="position:absolute;width:2286755;height:967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kuBwgAA&#10;ANsAAAAPAAAAZHJzL2Rvd25yZXYueG1sRE9Na8JAEL0X+h+WKXiruwpKSV1FhIqCB41ir2N2TILZ&#10;2TS7xuivdwuF3ubxPmcy62wlWmp86VjDoK9AEGfOlJxrOOy/3j9A+IBssHJMGu7kYTZ9fZlgYtyN&#10;d9SmIRcxhH2CGooQ6kRKnxVk0fddTRy5s2sshgibXJoGbzHcVnKo1FhaLDk2FFjToqDskl6thvVj&#10;vPn5DuvlaTvq0uq4UqodXbTuvXXzTxCBuvAv/nOvTJw/gN9f4gFy+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GS4HCAAAA2wAAAA8AAAAAAAAAAAAAAAAAlwIAAGRycy9kb3du&#10;cmV2LnhtbFBLBQYAAAAABAAEAPUAAACGAwAAAAA=&#10;" filled="f" stroked="f">
                  <v:stroke o:forcedash="t"/>
                  <v:textbox inset=",0,,0">
                    <w:txbxContent>
                      <w:p w14:paraId="69A3BABA" w14:textId="77777777" w:rsidR="001F45F5" w:rsidRPr="003714F4" w:rsidRDefault="001F45F5">
                        <w:pPr>
                          <w:pStyle w:val="Anfhrungszeichen"/>
                          <w:rPr>
                            <w:color w:val="524B2F" w:themeColor="accent6" w:themeShade="80"/>
                          </w:rPr>
                        </w:pPr>
                        <w:r w:rsidRPr="003714F4">
                          <w:rPr>
                            <w:color w:val="524B2F" w:themeColor="accent6" w:themeShade="80"/>
                            <w:lang w:val="de-DE"/>
                          </w:rPr>
                          <w:t>“Mauris consequat. Integer consequat consequat tortor.”</w:t>
                        </w:r>
                      </w:p>
                    </w:txbxContent>
                  </v:textbox>
                </v:shape>
                <v:shape id="Text Box 97" o:spid="_x0000_s1079" type="#_x0000_t202" style="position:absolute;top:961138;width:2286755;height:365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u4axgAA&#10;ANsAAAAPAAAAZHJzL2Rvd25yZXYueG1sRI9Ba8JAEIXvhf6HZQre6m4FpURXEaFFwUMbS72O2TEJ&#10;ZmfT7BrT/vrOodDbDO/Ne98sVoNvVE9drANbeBobUMRFcDWXFj4OL4/PoGJCdtgEJgvfFGG1vL9b&#10;YObCjd+pz1OpJIRjhhaqlNpM61hU5DGOQ0ss2jl0HpOsXaldhzcJ942eGDPTHmuWhgpb2lRUXPKr&#10;t7D7me2/jmn3enqbDnnzuTWmn16sHT0M6zmoREP6N/9db53gC738IgPo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Su4axgAAANsAAAAPAAAAAAAAAAAAAAAAAJcCAABkcnMv&#10;ZG93bnJldi54bWxQSwUGAAAAAAQABAD1AAAAigMAAAAA&#10;" filled="f" stroked="f">
                  <v:stroke o:forcedash="t"/>
                  <v:textbox inset=",0,,0">
                    <w:txbxContent>
                      <w:p w14:paraId="1EC94F76" w14:textId="77777777" w:rsidR="001F45F5" w:rsidRPr="003714F4" w:rsidRDefault="001F45F5">
                        <w:pPr>
                          <w:pStyle w:val="Attribution"/>
                          <w:rPr>
                            <w:color w:val="524B2F" w:themeColor="accent6" w:themeShade="80"/>
                          </w:rPr>
                        </w:pPr>
                        <w:r w:rsidRPr="003714F4">
                          <w:rPr>
                            <w:color w:val="524B2F" w:themeColor="accent6" w:themeShade="80"/>
                            <w:lang w:val="de-DE"/>
                          </w:rPr>
                          <w:t>—Praesent dolor.</w:t>
                        </w:r>
                      </w:p>
                    </w:txbxContent>
                  </v:textbox>
                </v:shape>
                <w10:wrap type="through" anchorx="page" anchory="page"/>
              </v:group>
            </w:pict>
          </mc:Fallback>
        </mc:AlternateContent>
      </w:r>
    </w:p>
    <w:sectPr w:rsidR="00C26192" w:rsidSect="003714F4">
      <w:headerReference w:type="default" r:id="rId14"/>
      <w:pgSz w:w="16834" w:h="11909" w:orient="landscape" w:code="9"/>
      <w:pgMar w:top="878" w:right="0" w:bottom="432" w:left="0" w:header="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BED6E" w14:textId="77777777" w:rsidR="00D80ACB" w:rsidRDefault="00D80ACB">
      <w:pPr>
        <w:spacing w:after="0"/>
      </w:pPr>
      <w:r>
        <w:separator/>
      </w:r>
    </w:p>
  </w:endnote>
  <w:endnote w:type="continuationSeparator" w:id="0">
    <w:p w14:paraId="3BECE2DD" w14:textId="77777777" w:rsidR="00D80ACB" w:rsidRDefault="00D80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Eurostile">
    <w:panose1 w:val="020B050402020205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D374" w14:textId="77777777" w:rsidR="00D80ACB" w:rsidRDefault="00D80ACB">
      <w:pPr>
        <w:spacing w:after="0"/>
      </w:pPr>
      <w:r>
        <w:separator/>
      </w:r>
    </w:p>
  </w:footnote>
  <w:footnote w:type="continuationSeparator" w:id="0">
    <w:p w14:paraId="2A69AC17" w14:textId="77777777" w:rsidR="00D80ACB" w:rsidRDefault="00D80AC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4AEA" w14:textId="56C0BC7F" w:rsidR="001F45F5" w:rsidRDefault="001F45F5">
    <w:pPr>
      <w:pStyle w:val="Kopfzeile"/>
    </w:pPr>
    <w:r>
      <w:rPr>
        <w:noProof/>
        <w:lang w:val="de-DE" w:eastAsia="de-DE"/>
      </w:rPr>
      <mc:AlternateContent>
        <mc:Choice Requires="wps">
          <w:drawing>
            <wp:anchor distT="0" distB="0" distL="114300" distR="114300" simplePos="0" relativeHeight="251658242" behindDoc="0" locked="0" layoutInCell="1" allowOverlap="1" wp14:anchorId="40EF4ACD" wp14:editId="54079495">
              <wp:simplePos x="0" y="0"/>
              <wp:positionH relativeFrom="column">
                <wp:posOffset>-65405</wp:posOffset>
              </wp:positionH>
              <wp:positionV relativeFrom="paragraph">
                <wp:posOffset>0</wp:posOffset>
              </wp:positionV>
              <wp:extent cx="10800000" cy="773791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0000" cy="7737915"/>
                      </a:xfrm>
                      <a:prstGeom prst="rect">
                        <a:avLst/>
                      </a:prstGeom>
                      <a:gradFill flip="none" rotWithShape="1">
                        <a:gsLst>
                          <a:gs pos="54000">
                            <a:schemeClr val="accent6">
                              <a:lumMod val="20000"/>
                              <a:lumOff val="80000"/>
                            </a:schemeClr>
                          </a:gs>
                          <a:gs pos="100000">
                            <a:schemeClr val="accent6">
                              <a:lumMod val="50000"/>
                            </a:schemeClr>
                          </a:gs>
                          <a:gs pos="27000">
                            <a:schemeClr val="accent6">
                              <a:lumMod val="60000"/>
                              <a:lumOff val="40000"/>
                            </a:schemeClr>
                          </a:gs>
                          <a:gs pos="7000">
                            <a:schemeClr val="accent6">
                              <a:lumMod val="60000"/>
                              <a:lumOff val="40000"/>
                            </a:schemeClr>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1pt;margin-top:0;width:850.4pt;height:60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" fillcolor="#c8bf9f [1945]" stroked="f">
              <v:fill color2="#524a2f [1609]" rotate="t" colors="0 #c8c0a0;4588f #c8c0a0;17695f #c8c0a0;35389f #edeadf" focus="100%" type="gradient">
                <o:fill v:ext="view" type="gradientUnscaled"/>
              </v:fill>
              <v:path arrowok="t"/>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66CE32"/>
    <w:lvl w:ilvl="0">
      <w:start w:val="1"/>
      <w:numFmt w:val="bullet"/>
      <w:pStyle w:val="Aufzhlungszeichen"/>
      <w:lvlText w:val=""/>
      <w:lvlJc w:val="left"/>
      <w:pPr>
        <w:ind w:left="360" w:hanging="360"/>
      </w:pPr>
      <w:rPr>
        <w:rFonts w:ascii="Wingdings 2" w:hAnsi="Wingdings 2" w:hint="default"/>
        <w:color w:val="B9122B" w:themeColor="text2"/>
      </w:rPr>
    </w:lvl>
  </w:abstractNum>
  <w:abstractNum w:abstractNumId="1">
    <w:nsid w:val="6A42363A"/>
    <w:multiLevelType w:val="hybridMultilevel"/>
    <w:tmpl w:val="161ED3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64" w:dllVersion="131078" w:nlCheck="1" w:checkStyle="1"/>
  <w:attachedTemplate r:id="rId1"/>
  <w:revisionView w:markup="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4440D7"/>
    <w:rsid w:val="00134D8B"/>
    <w:rsid w:val="001F45F5"/>
    <w:rsid w:val="002C6640"/>
    <w:rsid w:val="003714F4"/>
    <w:rsid w:val="00406070"/>
    <w:rsid w:val="004440D7"/>
    <w:rsid w:val="00516C59"/>
    <w:rsid w:val="00661088"/>
    <w:rsid w:val="007B03A3"/>
    <w:rsid w:val="00875884"/>
    <w:rsid w:val="00950D71"/>
    <w:rsid w:val="00A45E6A"/>
    <w:rsid w:val="00C25135"/>
    <w:rsid w:val="00C26192"/>
    <w:rsid w:val="00D80ACB"/>
    <w:rsid w:val="00EC177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1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pPr>
      <w:spacing w:after="0"/>
      <w:outlineLvl w:val="0"/>
    </w:pPr>
    <w:rPr>
      <w:rFonts w:asciiTheme="majorHAnsi" w:eastAsiaTheme="majorEastAsia" w:hAnsiTheme="majorHAnsi" w:cstheme="majorBidi"/>
      <w:b/>
      <w:bCs/>
      <w:color w:val="FFFFFF" w:themeColor="background1"/>
      <w:sz w:val="32"/>
      <w:szCs w:val="32"/>
    </w:rPr>
  </w:style>
  <w:style w:type="paragraph" w:styleId="berschrift2">
    <w:name w:val="heading 2"/>
    <w:basedOn w:val="Standard"/>
    <w:link w:val="berschrift2Zeichen"/>
    <w:uiPriority w:val="9"/>
    <w:semiHidden/>
    <w:unhideWhenUsed/>
    <w:qFormat/>
    <w:pPr>
      <w:spacing w:after="0"/>
      <w:outlineLvl w:val="1"/>
    </w:pPr>
    <w:rPr>
      <w:rFonts w:asciiTheme="majorHAnsi" w:eastAsiaTheme="majorEastAsia" w:hAnsiTheme="majorHAnsi" w:cstheme="majorBidi"/>
      <w:b/>
      <w:bCs/>
      <w:color w:val="FFFFFF" w:themeColor="background1"/>
      <w:sz w:val="26"/>
      <w:szCs w:val="26"/>
    </w:rPr>
  </w:style>
  <w:style w:type="paragraph" w:styleId="berschrift3">
    <w:name w:val="heading 3"/>
    <w:basedOn w:val="Standard"/>
    <w:link w:val="berschrift3Zeichen"/>
    <w:uiPriority w:val="9"/>
    <w:semiHidden/>
    <w:unhideWhenUsed/>
    <w:qFormat/>
    <w:pPr>
      <w:spacing w:after="0"/>
      <w:outlineLvl w:val="2"/>
    </w:pPr>
    <w:rPr>
      <w:rFonts w:asciiTheme="majorHAnsi" w:eastAsiaTheme="majorEastAsia" w:hAnsiTheme="majorHAnsi" w:cstheme="majorBidi"/>
      <w:b/>
      <w:bCs/>
      <w:color w:val="FFFFFF" w:themeColor="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pPr>
      <w:tabs>
        <w:tab w:val="center" w:pos="4320"/>
        <w:tab w:val="right" w:pos="8640"/>
      </w:tabs>
      <w:spacing w:after="0"/>
    </w:pPr>
  </w:style>
  <w:style w:type="character" w:customStyle="1" w:styleId="KopfzeileZeichen">
    <w:name w:val="Kopfzeile Zeichen"/>
    <w:basedOn w:val="Absatzstandardschriftart"/>
    <w:link w:val="Kopfzeile"/>
    <w:uiPriority w:val="99"/>
  </w:style>
  <w:style w:type="paragraph" w:styleId="Fuzeile">
    <w:name w:val="footer"/>
    <w:basedOn w:val="Standard"/>
    <w:link w:val="FuzeileZeichen"/>
    <w:uiPriority w:val="99"/>
    <w:unhideWhenUsed/>
    <w:pPr>
      <w:tabs>
        <w:tab w:val="center" w:pos="4320"/>
        <w:tab w:val="right" w:pos="8640"/>
      </w:tabs>
      <w:spacing w:after="0"/>
    </w:pPr>
  </w:style>
  <w:style w:type="character" w:customStyle="1" w:styleId="FuzeileZeichen">
    <w:name w:val="Fußzeile Zeichen"/>
    <w:basedOn w:val="Absatzstandardschriftart"/>
    <w:link w:val="Fuzeile"/>
    <w:uiPriority w:val="99"/>
  </w:style>
  <w:style w:type="paragraph" w:styleId="Titel">
    <w:name w:val="Title"/>
    <w:basedOn w:val="Standard"/>
    <w:link w:val="TitelZeichen"/>
    <w:uiPriority w:val="10"/>
    <w:qFormat/>
    <w:pPr>
      <w:spacing w:after="0"/>
      <w:jc w:val="center"/>
    </w:pPr>
    <w:rPr>
      <w:rFonts w:asciiTheme="majorHAnsi" w:eastAsiaTheme="majorEastAsia" w:hAnsiTheme="majorHAnsi" w:cstheme="majorBidi"/>
      <w:caps/>
      <w:color w:val="FFFFFF" w:themeColor="background1"/>
      <w:spacing w:val="60"/>
      <w:sz w:val="44"/>
      <w:szCs w:val="52"/>
    </w:rPr>
  </w:style>
  <w:style w:type="character" w:customStyle="1" w:styleId="TitelZeichen">
    <w:name w:val="Titel Zeichen"/>
    <w:basedOn w:val="Absatzstandardschriftart"/>
    <w:link w:val="Titel"/>
    <w:uiPriority w:val="10"/>
    <w:rPr>
      <w:rFonts w:asciiTheme="majorHAnsi" w:eastAsiaTheme="majorEastAsia" w:hAnsiTheme="majorHAnsi" w:cstheme="majorBidi"/>
      <w:caps/>
      <w:color w:val="FFFFFF" w:themeColor="background1"/>
      <w:spacing w:val="60"/>
      <w:sz w:val="44"/>
      <w:szCs w:val="52"/>
    </w:rPr>
  </w:style>
  <w:style w:type="paragraph" w:styleId="Untertitel">
    <w:name w:val="Subtitle"/>
    <w:basedOn w:val="Standard"/>
    <w:link w:val="UntertitelZeichen"/>
    <w:uiPriority w:val="11"/>
    <w:qFormat/>
    <w:pPr>
      <w:numPr>
        <w:ilvl w:val="1"/>
      </w:numPr>
      <w:spacing w:after="0"/>
      <w:jc w:val="center"/>
    </w:pPr>
    <w:rPr>
      <w:rFonts w:asciiTheme="majorHAnsi" w:eastAsiaTheme="majorEastAsia" w:hAnsiTheme="majorHAnsi" w:cstheme="majorBidi"/>
      <w:iCs/>
      <w:color w:val="FFFFFF" w:themeColor="background1"/>
    </w:rPr>
  </w:style>
  <w:style w:type="character" w:customStyle="1" w:styleId="UntertitelZeichen">
    <w:name w:val="Untertitel Zeichen"/>
    <w:basedOn w:val="Absatzstandardschriftart"/>
    <w:link w:val="Untertitel"/>
    <w:uiPriority w:val="11"/>
    <w:rPr>
      <w:rFonts w:asciiTheme="majorHAnsi" w:eastAsiaTheme="majorEastAsia" w:hAnsiTheme="majorHAnsi" w:cstheme="majorBidi"/>
      <w:iCs/>
      <w:color w:val="FFFFFF" w:themeColor="background1"/>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FFFFFF" w:themeColor="background1"/>
      <w:sz w:val="32"/>
      <w:szCs w:val="32"/>
    </w:rPr>
  </w:style>
  <w:style w:type="paragraph" w:styleId="Textkrper">
    <w:name w:val="Body Text"/>
    <w:basedOn w:val="Standard"/>
    <w:link w:val="TextkrperZeichen"/>
    <w:uiPriority w:val="99"/>
    <w:semiHidden/>
    <w:unhideWhenUsed/>
    <w:pPr>
      <w:spacing w:after="180" w:line="480" w:lineRule="auto"/>
    </w:pPr>
    <w:rPr>
      <w:color w:val="FFFFFF" w:themeColor="background1"/>
      <w:sz w:val="18"/>
    </w:rPr>
  </w:style>
  <w:style w:type="character" w:customStyle="1" w:styleId="TextkrperZeichen">
    <w:name w:val="Textkörper Zeichen"/>
    <w:basedOn w:val="Absatzstandardschriftart"/>
    <w:link w:val="Textkrper"/>
    <w:uiPriority w:val="99"/>
    <w:semiHidden/>
    <w:rPr>
      <w:color w:val="FFFFFF" w:themeColor="background1"/>
      <w:sz w:val="18"/>
    </w:rPr>
  </w:style>
  <w:style w:type="paragraph" w:styleId="Textkrper2">
    <w:name w:val="Body Text 2"/>
    <w:basedOn w:val="Standard"/>
    <w:link w:val="Textkrper2Zeichen"/>
    <w:uiPriority w:val="99"/>
    <w:semiHidden/>
    <w:unhideWhenUsed/>
    <w:pPr>
      <w:spacing w:after="0"/>
      <w:jc w:val="center"/>
    </w:pPr>
    <w:rPr>
      <w:color w:val="FFFFFF" w:themeColor="background1"/>
      <w:sz w:val="14"/>
    </w:rPr>
  </w:style>
  <w:style w:type="character" w:customStyle="1" w:styleId="Textkrper2Zeichen">
    <w:name w:val="Textkörper 2 Zeichen"/>
    <w:basedOn w:val="Absatzstandardschriftart"/>
    <w:link w:val="Textkrper2"/>
    <w:uiPriority w:val="99"/>
    <w:semiHidden/>
    <w:rPr>
      <w:color w:val="FFFFFF" w:themeColor="background1"/>
      <w:sz w:val="14"/>
    </w:rPr>
  </w:style>
  <w:style w:type="paragraph" w:customStyle="1" w:styleId="Organization">
    <w:name w:val="Organization"/>
    <w:basedOn w:val="Standard"/>
    <w:link w:val="OrganizationChar"/>
    <w:qFormat/>
    <w:pPr>
      <w:spacing w:after="0"/>
      <w:jc w:val="center"/>
    </w:pPr>
    <w:rPr>
      <w:rFonts w:asciiTheme="majorHAnsi" w:eastAsiaTheme="majorEastAsia" w:hAnsiTheme="majorHAnsi" w:cstheme="majorBidi"/>
      <w:caps/>
      <w:color w:val="FFFFFF" w:themeColor="background1"/>
      <w:spacing w:val="40"/>
      <w:sz w:val="40"/>
    </w:rPr>
  </w:style>
  <w:style w:type="character" w:customStyle="1" w:styleId="OrganizationChar">
    <w:name w:val="Organization Char"/>
    <w:basedOn w:val="Absatzstandardschriftart"/>
    <w:link w:val="Organization"/>
    <w:rPr>
      <w:rFonts w:asciiTheme="majorHAnsi" w:eastAsiaTheme="majorEastAsia" w:hAnsiTheme="majorHAnsi" w:cstheme="majorBidi"/>
      <w:caps/>
      <w:color w:val="FFFFFF" w:themeColor="background1"/>
      <w:spacing w:val="40"/>
      <w:sz w:val="40"/>
    </w:rPr>
  </w:style>
  <w:style w:type="paragraph" w:styleId="Anfhrungszeichen">
    <w:name w:val="Quote"/>
    <w:basedOn w:val="Standard"/>
    <w:link w:val="AnfhrungszeichenZeichen"/>
    <w:uiPriority w:val="29"/>
    <w:qFormat/>
    <w:pPr>
      <w:spacing w:after="0" w:line="300" w:lineRule="auto"/>
    </w:pPr>
    <w:rPr>
      <w:rFonts w:asciiTheme="majorHAnsi" w:eastAsiaTheme="majorEastAsia" w:hAnsiTheme="majorHAnsi" w:cstheme="majorBidi"/>
      <w:b/>
      <w:color w:val="FFFFFF" w:themeColor="background1"/>
      <w:sz w:val="36"/>
    </w:rPr>
  </w:style>
  <w:style w:type="character" w:customStyle="1" w:styleId="AnfhrungszeichenZeichen">
    <w:name w:val="Anführungszeichen Zeichen"/>
    <w:basedOn w:val="Absatzstandardschriftart"/>
    <w:link w:val="Anfhrungszeichen"/>
    <w:uiPriority w:val="29"/>
    <w:rPr>
      <w:rFonts w:asciiTheme="majorHAnsi" w:eastAsiaTheme="majorEastAsia" w:hAnsiTheme="majorHAnsi" w:cstheme="majorBidi"/>
      <w:b/>
      <w:color w:val="FFFFFF" w:themeColor="background1"/>
      <w:sz w:val="36"/>
    </w:rPr>
  </w:style>
  <w:style w:type="paragraph" w:customStyle="1" w:styleId="ContactDetails">
    <w:name w:val="Contact Details"/>
    <w:basedOn w:val="Standard"/>
    <w:link w:val="ContactDetailsChar"/>
    <w:qFormat/>
    <w:pPr>
      <w:spacing w:after="0" w:line="300" w:lineRule="auto"/>
      <w:jc w:val="center"/>
    </w:pPr>
    <w:rPr>
      <w:rFonts w:asciiTheme="majorHAnsi" w:eastAsiaTheme="majorEastAsia" w:hAnsiTheme="majorHAnsi" w:cstheme="majorBidi"/>
      <w:color w:val="FFFFFF" w:themeColor="background1"/>
      <w:sz w:val="14"/>
    </w:rPr>
  </w:style>
  <w:style w:type="character" w:customStyle="1" w:styleId="ContactDetailsChar">
    <w:name w:val="Contact Details Char"/>
    <w:basedOn w:val="Absatzstandardschriftart"/>
    <w:link w:val="ContactDetails"/>
    <w:rPr>
      <w:rFonts w:asciiTheme="majorHAnsi" w:eastAsiaTheme="majorEastAsia" w:hAnsiTheme="majorHAnsi" w:cstheme="majorBidi"/>
      <w:color w:val="FFFFFF" w:themeColor="background1"/>
      <w:sz w:val="14"/>
    </w:rPr>
  </w:style>
  <w:style w:type="paragraph" w:customStyle="1" w:styleId="Attribution">
    <w:name w:val="Attribution"/>
    <w:basedOn w:val="Standard"/>
    <w:link w:val="AttributionChar"/>
    <w:qFormat/>
    <w:pPr>
      <w:spacing w:line="264" w:lineRule="auto"/>
    </w:pPr>
    <w:rPr>
      <w:color w:val="FFFFFF" w:themeColor="background1"/>
      <w:sz w:val="16"/>
    </w:rPr>
  </w:style>
  <w:style w:type="character" w:customStyle="1" w:styleId="AttributionChar">
    <w:name w:val="Attribution Char"/>
    <w:basedOn w:val="Absatzstandardschriftart"/>
    <w:link w:val="Attribution"/>
    <w:rPr>
      <w:color w:val="FFFFFF" w:themeColor="background1"/>
      <w:sz w:val="16"/>
    </w:rPr>
  </w:style>
  <w:style w:type="paragraph" w:styleId="Aufzhlungszeichen">
    <w:name w:val="List Bullet"/>
    <w:basedOn w:val="Standard"/>
    <w:uiPriority w:val="99"/>
    <w:semiHidden/>
    <w:unhideWhenUsed/>
    <w:pPr>
      <w:numPr>
        <w:numId w:val="1"/>
      </w:numPr>
      <w:spacing w:after="180" w:line="480" w:lineRule="auto"/>
    </w:pPr>
    <w:rPr>
      <w:color w:val="FFFFFF" w:themeColor="background1"/>
      <w:sz w:val="18"/>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FFFFFF" w:themeColor="background1"/>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FFFFFF" w:themeColor="background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pPr>
      <w:spacing w:after="0"/>
      <w:outlineLvl w:val="0"/>
    </w:pPr>
    <w:rPr>
      <w:rFonts w:asciiTheme="majorHAnsi" w:eastAsiaTheme="majorEastAsia" w:hAnsiTheme="majorHAnsi" w:cstheme="majorBidi"/>
      <w:b/>
      <w:bCs/>
      <w:color w:val="FFFFFF" w:themeColor="background1"/>
      <w:sz w:val="32"/>
      <w:szCs w:val="32"/>
    </w:rPr>
  </w:style>
  <w:style w:type="paragraph" w:styleId="berschrift2">
    <w:name w:val="heading 2"/>
    <w:basedOn w:val="Standard"/>
    <w:link w:val="berschrift2Zeichen"/>
    <w:uiPriority w:val="9"/>
    <w:semiHidden/>
    <w:unhideWhenUsed/>
    <w:qFormat/>
    <w:pPr>
      <w:spacing w:after="0"/>
      <w:outlineLvl w:val="1"/>
    </w:pPr>
    <w:rPr>
      <w:rFonts w:asciiTheme="majorHAnsi" w:eastAsiaTheme="majorEastAsia" w:hAnsiTheme="majorHAnsi" w:cstheme="majorBidi"/>
      <w:b/>
      <w:bCs/>
      <w:color w:val="FFFFFF" w:themeColor="background1"/>
      <w:sz w:val="26"/>
      <w:szCs w:val="26"/>
    </w:rPr>
  </w:style>
  <w:style w:type="paragraph" w:styleId="berschrift3">
    <w:name w:val="heading 3"/>
    <w:basedOn w:val="Standard"/>
    <w:link w:val="berschrift3Zeichen"/>
    <w:uiPriority w:val="9"/>
    <w:semiHidden/>
    <w:unhideWhenUsed/>
    <w:qFormat/>
    <w:pPr>
      <w:spacing w:after="0"/>
      <w:outlineLvl w:val="2"/>
    </w:pPr>
    <w:rPr>
      <w:rFonts w:asciiTheme="majorHAnsi" w:eastAsiaTheme="majorEastAsia" w:hAnsiTheme="majorHAnsi" w:cstheme="majorBidi"/>
      <w:b/>
      <w:bCs/>
      <w:color w:val="FFFFFF" w:themeColor="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pPr>
      <w:tabs>
        <w:tab w:val="center" w:pos="4320"/>
        <w:tab w:val="right" w:pos="8640"/>
      </w:tabs>
      <w:spacing w:after="0"/>
    </w:pPr>
  </w:style>
  <w:style w:type="character" w:customStyle="1" w:styleId="KopfzeileZeichen">
    <w:name w:val="Kopfzeile Zeichen"/>
    <w:basedOn w:val="Absatzstandardschriftart"/>
    <w:link w:val="Kopfzeile"/>
    <w:uiPriority w:val="99"/>
  </w:style>
  <w:style w:type="paragraph" w:styleId="Fuzeile">
    <w:name w:val="footer"/>
    <w:basedOn w:val="Standard"/>
    <w:link w:val="FuzeileZeichen"/>
    <w:uiPriority w:val="99"/>
    <w:unhideWhenUsed/>
    <w:pPr>
      <w:tabs>
        <w:tab w:val="center" w:pos="4320"/>
        <w:tab w:val="right" w:pos="8640"/>
      </w:tabs>
      <w:spacing w:after="0"/>
    </w:pPr>
  </w:style>
  <w:style w:type="character" w:customStyle="1" w:styleId="FuzeileZeichen">
    <w:name w:val="Fußzeile Zeichen"/>
    <w:basedOn w:val="Absatzstandardschriftart"/>
    <w:link w:val="Fuzeile"/>
    <w:uiPriority w:val="99"/>
  </w:style>
  <w:style w:type="paragraph" w:styleId="Titel">
    <w:name w:val="Title"/>
    <w:basedOn w:val="Standard"/>
    <w:link w:val="TitelZeichen"/>
    <w:uiPriority w:val="10"/>
    <w:qFormat/>
    <w:pPr>
      <w:spacing w:after="0"/>
      <w:jc w:val="center"/>
    </w:pPr>
    <w:rPr>
      <w:rFonts w:asciiTheme="majorHAnsi" w:eastAsiaTheme="majorEastAsia" w:hAnsiTheme="majorHAnsi" w:cstheme="majorBidi"/>
      <w:caps/>
      <w:color w:val="FFFFFF" w:themeColor="background1"/>
      <w:spacing w:val="60"/>
      <w:sz w:val="44"/>
      <w:szCs w:val="52"/>
    </w:rPr>
  </w:style>
  <w:style w:type="character" w:customStyle="1" w:styleId="TitelZeichen">
    <w:name w:val="Titel Zeichen"/>
    <w:basedOn w:val="Absatzstandardschriftart"/>
    <w:link w:val="Titel"/>
    <w:uiPriority w:val="10"/>
    <w:rPr>
      <w:rFonts w:asciiTheme="majorHAnsi" w:eastAsiaTheme="majorEastAsia" w:hAnsiTheme="majorHAnsi" w:cstheme="majorBidi"/>
      <w:caps/>
      <w:color w:val="FFFFFF" w:themeColor="background1"/>
      <w:spacing w:val="60"/>
      <w:sz w:val="44"/>
      <w:szCs w:val="52"/>
    </w:rPr>
  </w:style>
  <w:style w:type="paragraph" w:styleId="Untertitel">
    <w:name w:val="Subtitle"/>
    <w:basedOn w:val="Standard"/>
    <w:link w:val="UntertitelZeichen"/>
    <w:uiPriority w:val="11"/>
    <w:qFormat/>
    <w:pPr>
      <w:numPr>
        <w:ilvl w:val="1"/>
      </w:numPr>
      <w:spacing w:after="0"/>
      <w:jc w:val="center"/>
    </w:pPr>
    <w:rPr>
      <w:rFonts w:asciiTheme="majorHAnsi" w:eastAsiaTheme="majorEastAsia" w:hAnsiTheme="majorHAnsi" w:cstheme="majorBidi"/>
      <w:iCs/>
      <w:color w:val="FFFFFF" w:themeColor="background1"/>
    </w:rPr>
  </w:style>
  <w:style w:type="character" w:customStyle="1" w:styleId="UntertitelZeichen">
    <w:name w:val="Untertitel Zeichen"/>
    <w:basedOn w:val="Absatzstandardschriftart"/>
    <w:link w:val="Untertitel"/>
    <w:uiPriority w:val="11"/>
    <w:rPr>
      <w:rFonts w:asciiTheme="majorHAnsi" w:eastAsiaTheme="majorEastAsia" w:hAnsiTheme="majorHAnsi" w:cstheme="majorBidi"/>
      <w:iCs/>
      <w:color w:val="FFFFFF" w:themeColor="background1"/>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FFFFFF" w:themeColor="background1"/>
      <w:sz w:val="32"/>
      <w:szCs w:val="32"/>
    </w:rPr>
  </w:style>
  <w:style w:type="paragraph" w:styleId="Textkrper">
    <w:name w:val="Body Text"/>
    <w:basedOn w:val="Standard"/>
    <w:link w:val="TextkrperZeichen"/>
    <w:uiPriority w:val="99"/>
    <w:semiHidden/>
    <w:unhideWhenUsed/>
    <w:pPr>
      <w:spacing w:after="180" w:line="480" w:lineRule="auto"/>
    </w:pPr>
    <w:rPr>
      <w:color w:val="FFFFFF" w:themeColor="background1"/>
      <w:sz w:val="18"/>
    </w:rPr>
  </w:style>
  <w:style w:type="character" w:customStyle="1" w:styleId="TextkrperZeichen">
    <w:name w:val="Textkörper Zeichen"/>
    <w:basedOn w:val="Absatzstandardschriftart"/>
    <w:link w:val="Textkrper"/>
    <w:uiPriority w:val="99"/>
    <w:semiHidden/>
    <w:rPr>
      <w:color w:val="FFFFFF" w:themeColor="background1"/>
      <w:sz w:val="18"/>
    </w:rPr>
  </w:style>
  <w:style w:type="paragraph" w:styleId="Textkrper2">
    <w:name w:val="Body Text 2"/>
    <w:basedOn w:val="Standard"/>
    <w:link w:val="Textkrper2Zeichen"/>
    <w:uiPriority w:val="99"/>
    <w:semiHidden/>
    <w:unhideWhenUsed/>
    <w:pPr>
      <w:spacing w:after="0"/>
      <w:jc w:val="center"/>
    </w:pPr>
    <w:rPr>
      <w:color w:val="FFFFFF" w:themeColor="background1"/>
      <w:sz w:val="14"/>
    </w:rPr>
  </w:style>
  <w:style w:type="character" w:customStyle="1" w:styleId="Textkrper2Zeichen">
    <w:name w:val="Textkörper 2 Zeichen"/>
    <w:basedOn w:val="Absatzstandardschriftart"/>
    <w:link w:val="Textkrper2"/>
    <w:uiPriority w:val="99"/>
    <w:semiHidden/>
    <w:rPr>
      <w:color w:val="FFFFFF" w:themeColor="background1"/>
      <w:sz w:val="14"/>
    </w:rPr>
  </w:style>
  <w:style w:type="paragraph" w:customStyle="1" w:styleId="Organization">
    <w:name w:val="Organization"/>
    <w:basedOn w:val="Standard"/>
    <w:link w:val="OrganizationChar"/>
    <w:qFormat/>
    <w:pPr>
      <w:spacing w:after="0"/>
      <w:jc w:val="center"/>
    </w:pPr>
    <w:rPr>
      <w:rFonts w:asciiTheme="majorHAnsi" w:eastAsiaTheme="majorEastAsia" w:hAnsiTheme="majorHAnsi" w:cstheme="majorBidi"/>
      <w:caps/>
      <w:color w:val="FFFFFF" w:themeColor="background1"/>
      <w:spacing w:val="40"/>
      <w:sz w:val="40"/>
    </w:rPr>
  </w:style>
  <w:style w:type="character" w:customStyle="1" w:styleId="OrganizationChar">
    <w:name w:val="Organization Char"/>
    <w:basedOn w:val="Absatzstandardschriftart"/>
    <w:link w:val="Organization"/>
    <w:rPr>
      <w:rFonts w:asciiTheme="majorHAnsi" w:eastAsiaTheme="majorEastAsia" w:hAnsiTheme="majorHAnsi" w:cstheme="majorBidi"/>
      <w:caps/>
      <w:color w:val="FFFFFF" w:themeColor="background1"/>
      <w:spacing w:val="40"/>
      <w:sz w:val="40"/>
    </w:rPr>
  </w:style>
  <w:style w:type="paragraph" w:styleId="Anfhrungszeichen">
    <w:name w:val="Quote"/>
    <w:basedOn w:val="Standard"/>
    <w:link w:val="AnfhrungszeichenZeichen"/>
    <w:uiPriority w:val="29"/>
    <w:qFormat/>
    <w:pPr>
      <w:spacing w:after="0" w:line="300" w:lineRule="auto"/>
    </w:pPr>
    <w:rPr>
      <w:rFonts w:asciiTheme="majorHAnsi" w:eastAsiaTheme="majorEastAsia" w:hAnsiTheme="majorHAnsi" w:cstheme="majorBidi"/>
      <w:b/>
      <w:color w:val="FFFFFF" w:themeColor="background1"/>
      <w:sz w:val="36"/>
    </w:rPr>
  </w:style>
  <w:style w:type="character" w:customStyle="1" w:styleId="AnfhrungszeichenZeichen">
    <w:name w:val="Anführungszeichen Zeichen"/>
    <w:basedOn w:val="Absatzstandardschriftart"/>
    <w:link w:val="Anfhrungszeichen"/>
    <w:uiPriority w:val="29"/>
    <w:rPr>
      <w:rFonts w:asciiTheme="majorHAnsi" w:eastAsiaTheme="majorEastAsia" w:hAnsiTheme="majorHAnsi" w:cstheme="majorBidi"/>
      <w:b/>
      <w:color w:val="FFFFFF" w:themeColor="background1"/>
      <w:sz w:val="36"/>
    </w:rPr>
  </w:style>
  <w:style w:type="paragraph" w:customStyle="1" w:styleId="ContactDetails">
    <w:name w:val="Contact Details"/>
    <w:basedOn w:val="Standard"/>
    <w:link w:val="ContactDetailsChar"/>
    <w:qFormat/>
    <w:pPr>
      <w:spacing w:after="0" w:line="300" w:lineRule="auto"/>
      <w:jc w:val="center"/>
    </w:pPr>
    <w:rPr>
      <w:rFonts w:asciiTheme="majorHAnsi" w:eastAsiaTheme="majorEastAsia" w:hAnsiTheme="majorHAnsi" w:cstheme="majorBidi"/>
      <w:color w:val="FFFFFF" w:themeColor="background1"/>
      <w:sz w:val="14"/>
    </w:rPr>
  </w:style>
  <w:style w:type="character" w:customStyle="1" w:styleId="ContactDetailsChar">
    <w:name w:val="Contact Details Char"/>
    <w:basedOn w:val="Absatzstandardschriftart"/>
    <w:link w:val="ContactDetails"/>
    <w:rPr>
      <w:rFonts w:asciiTheme="majorHAnsi" w:eastAsiaTheme="majorEastAsia" w:hAnsiTheme="majorHAnsi" w:cstheme="majorBidi"/>
      <w:color w:val="FFFFFF" w:themeColor="background1"/>
      <w:sz w:val="14"/>
    </w:rPr>
  </w:style>
  <w:style w:type="paragraph" w:customStyle="1" w:styleId="Attribution">
    <w:name w:val="Attribution"/>
    <w:basedOn w:val="Standard"/>
    <w:link w:val="AttributionChar"/>
    <w:qFormat/>
    <w:pPr>
      <w:spacing w:line="264" w:lineRule="auto"/>
    </w:pPr>
    <w:rPr>
      <w:color w:val="FFFFFF" w:themeColor="background1"/>
      <w:sz w:val="16"/>
    </w:rPr>
  </w:style>
  <w:style w:type="character" w:customStyle="1" w:styleId="AttributionChar">
    <w:name w:val="Attribution Char"/>
    <w:basedOn w:val="Absatzstandardschriftart"/>
    <w:link w:val="Attribution"/>
    <w:rPr>
      <w:color w:val="FFFFFF" w:themeColor="background1"/>
      <w:sz w:val="16"/>
    </w:rPr>
  </w:style>
  <w:style w:type="paragraph" w:styleId="Aufzhlungszeichen">
    <w:name w:val="List Bullet"/>
    <w:basedOn w:val="Standard"/>
    <w:uiPriority w:val="99"/>
    <w:semiHidden/>
    <w:unhideWhenUsed/>
    <w:pPr>
      <w:numPr>
        <w:numId w:val="1"/>
      </w:numPr>
      <w:spacing w:after="180" w:line="480" w:lineRule="auto"/>
    </w:pPr>
    <w:rPr>
      <w:color w:val="FFFFFF" w:themeColor="background1"/>
      <w:sz w:val="18"/>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FFFFFF" w:themeColor="background1"/>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FFFFFF" w:themeColor="background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SUN:Applications:Microsoft%20Office%202011:Office:Media:Vorlagen:Layoutansicht%20fu&#776;r%20Vero&#776;ffentlichungen:Broschu&#776;ren:Broschu&#776;re%20Aufstieg.dotx" TargetMode="External"/></Relationships>
</file>

<file path=word/theme/theme1.xml><?xml version="1.0" encoding="utf-8"?>
<a:theme xmlns:a="http://schemas.openxmlformats.org/drawingml/2006/main" name="Office Theme">
  <a:themeElements>
    <a:clrScheme name="Ascent Brochure">
      <a:dk1>
        <a:sysClr val="windowText" lastClr="000000"/>
      </a:dk1>
      <a:lt1>
        <a:sysClr val="window" lastClr="FFFFFF"/>
      </a:lt1>
      <a:dk2>
        <a:srgbClr val="B9122B"/>
      </a:dk2>
      <a:lt2>
        <a:srgbClr val="796C4B"/>
      </a:lt2>
      <a:accent1>
        <a:srgbClr val="677686"/>
      </a:accent1>
      <a:accent2>
        <a:srgbClr val="005DA2"/>
      </a:accent2>
      <a:accent3>
        <a:srgbClr val="00425F"/>
      </a:accent3>
      <a:accent4>
        <a:srgbClr val="523B3D"/>
      </a:accent4>
      <a:accent5>
        <a:srgbClr val="8C602D"/>
      </a:accent5>
      <a:accent6>
        <a:srgbClr val="A49660"/>
      </a:accent6>
      <a:hlink>
        <a:srgbClr val="8D9E84"/>
      </a:hlink>
      <a:folHlink>
        <a:srgbClr val="CAB36C"/>
      </a:folHlink>
    </a:clrScheme>
    <a:fontScheme name="Ascent Brochure">
      <a:majorFont>
        <a:latin typeface="Eurostile"/>
        <a:ea typeface=""/>
        <a:cs typeface=""/>
        <a:font script="Jpan" typeface="メイリオ"/>
      </a:majorFont>
      <a:minorFont>
        <a:latin typeface="Arial Rounded MT Bold"/>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C99D-7A3E-694F-A202-0B2A44C3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Broschüre Aufstieg.dotx</Template>
  <TotalTime>0</TotalTime>
  <Pages>2</Pages>
  <Words>0</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Kuhlmann</dc:creator>
  <cp:keywords/>
  <dc:description/>
  <cp:lastModifiedBy>Philipp Kuhlmann</cp:lastModifiedBy>
  <cp:revision>3</cp:revision>
  <dcterms:created xsi:type="dcterms:W3CDTF">2013-12-07T13:28:00Z</dcterms:created>
  <dcterms:modified xsi:type="dcterms:W3CDTF">2013-12-07T14:01:00Z</dcterms:modified>
  <cp:category/>
</cp:coreProperties>
</file>